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835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DD71A4" w:rsidRPr="00D41538" w14:paraId="00964A56" w14:textId="77777777" w:rsidTr="000137EB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14:paraId="7575DBE1" w14:textId="7533F8B4"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2856" w:type="dxa"/>
            <w:shd w:val="clear" w:color="auto" w:fill="92D050"/>
            <w:vAlign w:val="center"/>
          </w:tcPr>
          <w:p w14:paraId="45813D46" w14:textId="77777777"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14:paraId="0A188E0F" w14:textId="64B4E1C1"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Mérco</w:t>
            </w:r>
            <w:r w:rsidR="00847FE4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r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2815" w:type="dxa"/>
            <w:shd w:val="clear" w:color="auto" w:fill="92D050"/>
            <w:vAlign w:val="center"/>
          </w:tcPr>
          <w:p w14:paraId="6B0E90F1" w14:textId="05027557" w:rsidR="00DD71A4" w:rsidRPr="00D41538" w:rsidRDefault="00847FE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Xo</w:t>
            </w:r>
            <w:r w:rsidR="00DD71A4"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ves</w:t>
            </w:r>
            <w:proofErr w:type="spellEnd"/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14:paraId="28DB4FEF" w14:textId="3F8B3633"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</w:t>
            </w:r>
            <w:r w:rsidR="00847FE4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n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res</w:t>
            </w:r>
            <w:proofErr w:type="spellEnd"/>
          </w:p>
        </w:tc>
      </w:tr>
      <w:tr w:rsidR="007F2C28" w:rsidRPr="009A5BAA" w14:paraId="0023882E" w14:textId="77777777" w:rsidTr="000137EB">
        <w:trPr>
          <w:trHeight w:val="31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0AE75CC" w14:textId="55550D94" w:rsidR="007F2C28" w:rsidRDefault="007F6CF9" w:rsidP="006F46C8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E02D5">
              <w:rPr>
                <w:b/>
                <w:bCs/>
              </w:rPr>
              <w:t xml:space="preserve">2 de </w:t>
            </w:r>
            <w:proofErr w:type="gramStart"/>
            <w:r w:rsidR="009E02D5">
              <w:rPr>
                <w:b/>
                <w:bCs/>
              </w:rPr>
              <w:t>Marzo</w:t>
            </w:r>
            <w:proofErr w:type="gramEnd"/>
            <w:r w:rsidR="009E02D5">
              <w:rPr>
                <w:b/>
                <w:bCs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5FE9E18F" w14:textId="19AF8F4D" w:rsidR="007F2C28" w:rsidRDefault="009E02D5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3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2A7F171C" w14:textId="441F114B" w:rsidR="007F2C28" w:rsidRDefault="009E02D5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68A65B65" w14:textId="43382986" w:rsidR="007F2C28" w:rsidRDefault="009E02D5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510D23CE" w14:textId="2E7DE287" w:rsidR="007F2C28" w:rsidRDefault="009E02D5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F2C28" w:rsidRPr="009A5BAA" w14:paraId="4FDB2841" w14:textId="77777777" w:rsidTr="000137EB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89BAC04" w14:textId="4B32C451" w:rsidR="00847FE4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24C1FF21" w14:textId="253D40A5" w:rsidR="00847FE4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1/3/7</w:t>
            </w:r>
          </w:p>
          <w:p w14:paraId="642F12AB" w14:textId="573A20CA" w:rsidR="007F6CF9" w:rsidRPr="000137EB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  <w:r w:rsidR="007F6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14:paraId="28FAC2E9" w14:textId="435B6C53" w:rsidR="00847FE4" w:rsidRDefault="0050043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14:paraId="7B6A32C5" w14:textId="5B9489CB" w:rsidR="00847FE4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</w:t>
            </w:r>
            <w:r w:rsidR="009E02D5">
              <w:rPr>
                <w:sz w:val="18"/>
                <w:szCs w:val="18"/>
              </w:rPr>
              <w:t xml:space="preserve">GUISADO C/PATACAS E VERDURIÑAS </w:t>
            </w:r>
          </w:p>
          <w:p w14:paraId="0BA419A8" w14:textId="586798B5" w:rsidR="007F6CF9" w:rsidRPr="00B27D93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  <w:r w:rsidR="007F6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73AE7F74" w14:textId="7BA7C23A" w:rsidR="00847FE4" w:rsidRDefault="002E5201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14:paraId="51E19F0A" w14:textId="7BAE618B" w:rsidR="00847FE4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A CUBANA 3</w:t>
            </w:r>
          </w:p>
          <w:p w14:paraId="6BE10662" w14:textId="5691B2C5" w:rsidR="00847FE4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6CDE8968" w14:textId="77777777" w:rsidR="004C4D45" w:rsidRPr="00B27D93" w:rsidRDefault="004C4D45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79CECF11" w14:textId="77777777" w:rsidR="00CF6AB8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GALEGO </w:t>
            </w:r>
          </w:p>
          <w:p w14:paraId="794BC355" w14:textId="25406FF8" w:rsidR="00847FE4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TENREIRA GUISADA C/P</w:t>
            </w:r>
            <w:r w:rsidR="00950F6D">
              <w:rPr>
                <w:sz w:val="18"/>
                <w:szCs w:val="18"/>
              </w:rPr>
              <w:t>ASTA</w:t>
            </w:r>
            <w:r>
              <w:rPr>
                <w:sz w:val="18"/>
                <w:szCs w:val="18"/>
              </w:rPr>
              <w:t xml:space="preserve"> E VERDURIÑAS 1</w:t>
            </w:r>
          </w:p>
          <w:p w14:paraId="1BA2C5CF" w14:textId="567A79A4" w:rsidR="00847FE4" w:rsidRPr="00CF6AB8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3BF079D" w14:textId="77777777" w:rsidR="00CF6AB8" w:rsidRDefault="00847FE4" w:rsidP="007F6CF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CABACIN </w:t>
            </w:r>
          </w:p>
          <w:p w14:paraId="31534655" w14:textId="4BB5E816" w:rsidR="00847FE4" w:rsidRDefault="00500434" w:rsidP="007F6CF9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BACALAO A ROMANA C/ENSALADA 1/3/4</w:t>
            </w:r>
          </w:p>
          <w:p w14:paraId="432A7BC6" w14:textId="2CA0E7D7" w:rsidR="009E02D5" w:rsidRPr="00CF6AB8" w:rsidRDefault="009E02D5" w:rsidP="007F6CF9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FROITA</w:t>
            </w:r>
          </w:p>
        </w:tc>
      </w:tr>
      <w:tr w:rsidR="007F2C28" w:rsidRPr="00D41538" w14:paraId="2EEAE5B1" w14:textId="77777777" w:rsidTr="000137EB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5A430D6" w14:textId="0D935213" w:rsidR="007F2C28" w:rsidRPr="00E2757F" w:rsidRDefault="009E02D5" w:rsidP="006F46C8">
            <w:pPr>
              <w:pStyle w:val="Sinespaciado"/>
              <w:jc w:val="center"/>
            </w:pPr>
            <w:r>
              <w:rPr>
                <w:b/>
              </w:rPr>
              <w:t xml:space="preserve">9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26F258D0" w14:textId="36E2D9E3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3A45D996" w14:textId="155797A9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24B927E9" w14:textId="67927DB9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6E3CD601" w14:textId="40A84B07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7F2C28" w:rsidRPr="00090F85" w14:paraId="433997E4" w14:textId="77777777" w:rsidTr="000137EB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B70ADC7" w14:textId="77777777" w:rsidR="00847FE4" w:rsidRDefault="00C37EC8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7FE4">
              <w:rPr>
                <w:sz w:val="18"/>
                <w:szCs w:val="18"/>
              </w:rPr>
              <w:t>CREMA DE CABAZA E CENORIA</w:t>
            </w:r>
          </w:p>
          <w:p w14:paraId="4BA468D4" w14:textId="77777777" w:rsidR="00847FE4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XACOBO C/ARROZ BLANCO 1/3/7</w:t>
            </w:r>
          </w:p>
          <w:p w14:paraId="00DD8142" w14:textId="211DBB23" w:rsidR="007F6CF9" w:rsidRPr="00607A87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  <w:r w:rsidR="007F6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14:paraId="623BBE5D" w14:textId="77777777" w:rsidR="00847FE4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 1/3/7</w:t>
            </w:r>
          </w:p>
          <w:p w14:paraId="28AE3933" w14:textId="1A0BE995" w:rsidR="00C37EC8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</w:t>
            </w:r>
            <w:r w:rsidR="00C37EC8">
              <w:rPr>
                <w:sz w:val="18"/>
                <w:szCs w:val="18"/>
              </w:rPr>
              <w:t xml:space="preserve"> </w:t>
            </w:r>
            <w:r w:rsidR="00521622">
              <w:rPr>
                <w:sz w:val="18"/>
                <w:szCs w:val="18"/>
              </w:rPr>
              <w:t>1/4</w:t>
            </w:r>
          </w:p>
          <w:p w14:paraId="2CD1FE00" w14:textId="10EC18D0" w:rsidR="00847FE4" w:rsidRPr="00607A87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14:paraId="36A322B6" w14:textId="77777777" w:rsidR="007F6CF9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14C15869" w14:textId="77777777" w:rsidR="00847FE4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PORCO GUISADO C/PATACAS E VERDURIÑAS 1</w:t>
            </w:r>
          </w:p>
          <w:p w14:paraId="78E334CE" w14:textId="725377C4" w:rsidR="00847FE4" w:rsidRPr="00607A87" w:rsidRDefault="00847FE4" w:rsidP="00847FE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14:paraId="35C0FF2D" w14:textId="6120864B" w:rsidR="00B62437" w:rsidRDefault="001A5BF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521377CD" w14:textId="187DF1D5" w:rsidR="00847FE4" w:rsidRDefault="0050043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C/ENSALADA 1/4</w:t>
            </w:r>
          </w:p>
          <w:p w14:paraId="0FCFC954" w14:textId="78C1F695" w:rsidR="00847FE4" w:rsidRPr="00B27D93" w:rsidRDefault="00847FE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BEBIBLE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6B2519D5" w14:textId="455A6700" w:rsidR="00847FE4" w:rsidRDefault="001E471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14:paraId="4921259E" w14:textId="5342FB5E" w:rsidR="0079494C" w:rsidRDefault="0050043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 1/3</w:t>
            </w:r>
          </w:p>
          <w:p w14:paraId="6704EE5F" w14:textId="755C4C30" w:rsidR="009E02D5" w:rsidRPr="00B27D93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14:paraId="2BBB54B1" w14:textId="77777777" w:rsidTr="000137EB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1384D674" w14:textId="017562EC" w:rsidR="007F2C28" w:rsidRPr="00E2757F" w:rsidRDefault="009E02D5" w:rsidP="006F46C8">
            <w:pPr>
              <w:pStyle w:val="Sinespaciado"/>
              <w:jc w:val="center"/>
            </w:pPr>
            <w:r>
              <w:rPr>
                <w:b/>
              </w:rPr>
              <w:t xml:space="preserve">16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A23E4B3" w14:textId="7B42689C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E098895" w14:textId="5FD41ACD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18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4EC9A900" w14:textId="10FF1C67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29653BFE" w14:textId="6484ECF6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gramStart"/>
            <w:r>
              <w:rPr>
                <w:b/>
              </w:rPr>
              <w:t>Marzo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F2C28" w:rsidRPr="00090F85" w14:paraId="2354A7FA" w14:textId="77777777" w:rsidTr="000137EB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02246FB" w14:textId="35E87331" w:rsidR="00B62437" w:rsidRDefault="00C37EC8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259E">
              <w:rPr>
                <w:sz w:val="18"/>
                <w:szCs w:val="18"/>
              </w:rPr>
              <w:t>ARROZ TRES DELICIAS 1/3/7</w:t>
            </w:r>
          </w:p>
          <w:p w14:paraId="4098D111" w14:textId="1FAABF88" w:rsidR="009E02D5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HAMBURGUESA C/ENSALADA</w:t>
            </w:r>
          </w:p>
          <w:p w14:paraId="1AC52535" w14:textId="40EE0350" w:rsidR="009E02D5" w:rsidRPr="00B27D93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754B346F" w14:textId="4DD49650" w:rsidR="002D6076" w:rsidRDefault="002D6076" w:rsidP="002D6076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259E">
              <w:rPr>
                <w:sz w:val="18"/>
                <w:szCs w:val="18"/>
              </w:rPr>
              <w:t>SOPA DE LETAS 1/3</w:t>
            </w:r>
          </w:p>
          <w:p w14:paraId="4E51B2D9" w14:textId="1D011768" w:rsidR="009E02D5" w:rsidRDefault="009E02D5" w:rsidP="002D6076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C/GUARNICION 1/4</w:t>
            </w:r>
          </w:p>
          <w:p w14:paraId="33CF02F7" w14:textId="2E683241" w:rsidR="009E02D5" w:rsidRPr="00B27D93" w:rsidRDefault="009E02D5" w:rsidP="009E02D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55AF9E28" w14:textId="34658BB3" w:rsidR="009E02D5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 DE CENORIA</w:t>
            </w:r>
          </w:p>
          <w:p w14:paraId="05014289" w14:textId="1D5F2FDE" w:rsidR="009E02D5" w:rsidRDefault="00561A6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ALBONDIGAS C/ARROZ 1/3</w:t>
            </w:r>
          </w:p>
          <w:p w14:paraId="20D8EFCA" w14:textId="773CD365" w:rsidR="00B62437" w:rsidRPr="00B27D93" w:rsidRDefault="009E02D5" w:rsidP="009E02D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14:paraId="6AEAB32A" w14:textId="77777777" w:rsidR="00B62437" w:rsidRDefault="00B62437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3D73DB5F" w14:textId="52AF719A" w:rsidR="009E02D5" w:rsidRPr="00B27D93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716001C" w14:textId="77777777" w:rsidR="00B62437" w:rsidRDefault="00B62437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20B38DD3" w14:textId="17A203A3" w:rsidR="009E02D5" w:rsidRPr="00B27D93" w:rsidRDefault="009E02D5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LECTIVO</w:t>
            </w:r>
          </w:p>
        </w:tc>
      </w:tr>
      <w:tr w:rsidR="007F2C28" w:rsidRPr="00D41538" w14:paraId="3CEA665F" w14:textId="77777777" w:rsidTr="000137EB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1BCF0E0" w14:textId="3F51551E" w:rsidR="007F2C28" w:rsidRPr="00E2757F" w:rsidRDefault="009E02D5" w:rsidP="006F46C8">
            <w:pPr>
              <w:pStyle w:val="Sinespaciado"/>
              <w:jc w:val="center"/>
            </w:pPr>
            <w:bookmarkStart w:id="0" w:name="_Hlk33000589"/>
            <w:r>
              <w:rPr>
                <w:b/>
              </w:rPr>
              <w:t xml:space="preserve">23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87166B0" w14:textId="5F2593D9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17D5950" w14:textId="23269F52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00D827B6" w14:textId="445FBCBF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7F7815D4" w14:textId="36B04761" w:rsidR="007F2C28" w:rsidRPr="00E2757F" w:rsidRDefault="009E02D5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27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7F2C28" w:rsidRPr="00F175AD" w14:paraId="400A9831" w14:textId="77777777" w:rsidTr="000137EB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65BDF68" w14:textId="77777777" w:rsidR="003E6727" w:rsidRDefault="009E02D5" w:rsidP="009E02D5">
            <w:pPr>
              <w:pStyle w:val="Sinespaciado"/>
              <w:jc w:val="center"/>
              <w:rPr>
                <w:sz w:val="18"/>
                <w:szCs w:val="18"/>
              </w:rPr>
            </w:pPr>
            <w:bookmarkStart w:id="1" w:name="_Hlk33084094"/>
            <w:bookmarkEnd w:id="0"/>
            <w:r>
              <w:rPr>
                <w:sz w:val="18"/>
                <w:szCs w:val="18"/>
              </w:rPr>
              <w:t>CREMA DE CABACIN</w:t>
            </w:r>
          </w:p>
          <w:p w14:paraId="7B0C6EF6" w14:textId="77777777" w:rsidR="009E02D5" w:rsidRDefault="009E02D5" w:rsidP="009E02D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C/ATUN 1/3/4</w:t>
            </w:r>
          </w:p>
          <w:p w14:paraId="5A4888A8" w14:textId="208F5CFE" w:rsidR="009E02D5" w:rsidRPr="00B27D93" w:rsidRDefault="009E02D5" w:rsidP="009E02D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3E935A12" w14:textId="77777777" w:rsidR="000F7BBA" w:rsidRDefault="009B453C" w:rsidP="009B453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14:paraId="71B7B903" w14:textId="77777777" w:rsidR="009B453C" w:rsidRDefault="00561A64" w:rsidP="009B453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ASADO C/ENSALADA </w:t>
            </w:r>
          </w:p>
          <w:p w14:paraId="61B1D9FD" w14:textId="228AEDBA" w:rsidR="00561A64" w:rsidRPr="00B27D93" w:rsidRDefault="00561A64" w:rsidP="009B453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14:paraId="1C9AA787" w14:textId="77777777" w:rsidR="00561A64" w:rsidRDefault="00561A64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 1/3/7</w:t>
            </w:r>
          </w:p>
          <w:p w14:paraId="3CCD36A9" w14:textId="594C7FAD" w:rsidR="003E6727" w:rsidRDefault="00561A64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</w:t>
            </w:r>
            <w:r w:rsidR="00C37E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GUARNICION 1/4</w:t>
            </w:r>
          </w:p>
          <w:p w14:paraId="109E9FAA" w14:textId="62C73FB8" w:rsidR="00561A64" w:rsidRPr="00561A64" w:rsidRDefault="00561A64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57FE516" w14:textId="4AF0B9F5" w:rsidR="00B10C3B" w:rsidRDefault="00D956B0" w:rsidP="00314CF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XUDIAS C/PATACA E OVO 3</w:t>
            </w:r>
          </w:p>
          <w:p w14:paraId="371222D9" w14:textId="33FCF1B9" w:rsidR="008D013C" w:rsidRPr="003756F0" w:rsidRDefault="00314CF8" w:rsidP="00314CF8">
            <w:pPr>
              <w:pStyle w:val="Sinespaciado"/>
              <w:jc w:val="center"/>
              <w:rPr>
                <w:color w:val="FF6600"/>
                <w:sz w:val="18"/>
                <w:szCs w:val="18"/>
              </w:rPr>
            </w:pPr>
            <w:r w:rsidRPr="003756F0">
              <w:rPr>
                <w:color w:val="FF6600"/>
                <w:sz w:val="18"/>
                <w:szCs w:val="18"/>
              </w:rPr>
              <w:t>**</w:t>
            </w:r>
            <w:r w:rsidR="00EB0C3C" w:rsidRPr="003756F0">
              <w:rPr>
                <w:color w:val="FF6600"/>
                <w:sz w:val="18"/>
                <w:szCs w:val="18"/>
              </w:rPr>
              <w:t xml:space="preserve">EMPANADA </w:t>
            </w:r>
            <w:r w:rsidR="008D013C" w:rsidRPr="003756F0">
              <w:rPr>
                <w:color w:val="FF6600"/>
                <w:sz w:val="18"/>
                <w:szCs w:val="18"/>
              </w:rPr>
              <w:t>DE POLO C/ENSALADA 1</w:t>
            </w:r>
          </w:p>
          <w:p w14:paraId="1FE2F0FD" w14:textId="5BDFE2F1" w:rsidR="00BF2605" w:rsidRPr="00B27D93" w:rsidRDefault="00561A64" w:rsidP="00314CF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64" w:type="dxa"/>
            <w:shd w:val="clear" w:color="auto" w:fill="auto"/>
          </w:tcPr>
          <w:p w14:paraId="3384395C" w14:textId="77777777" w:rsidR="0079494C" w:rsidRDefault="00561A6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VERDURIÑAS </w:t>
            </w:r>
          </w:p>
          <w:p w14:paraId="155C0726" w14:textId="2FDF6B1A" w:rsidR="00561A64" w:rsidRDefault="00561A6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CHIPIRONS GUISADOS C/</w:t>
            </w:r>
            <w:r w:rsidR="00E03FA2">
              <w:rPr>
                <w:sz w:val="18"/>
                <w:szCs w:val="18"/>
              </w:rPr>
              <w:t>PATACAS</w:t>
            </w:r>
            <w:r>
              <w:rPr>
                <w:sz w:val="18"/>
                <w:szCs w:val="18"/>
              </w:rPr>
              <w:t xml:space="preserve"> VERDURAS 1/2/4/14</w:t>
            </w:r>
          </w:p>
          <w:p w14:paraId="27389075" w14:textId="39812DE6" w:rsidR="00561A64" w:rsidRPr="00B82110" w:rsidRDefault="001E4714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bookmarkEnd w:id="1"/>
      <w:tr w:rsidR="009E02D5" w:rsidRPr="00D41538" w14:paraId="46CBE536" w14:textId="77777777" w:rsidTr="00F7375C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8FC06F2" w14:textId="6990892E" w:rsidR="009E02D5" w:rsidRPr="009E02D5" w:rsidRDefault="009E02D5" w:rsidP="009E02D5">
            <w:pPr>
              <w:pStyle w:val="Sinespaciado"/>
              <w:jc w:val="center"/>
              <w:rPr>
                <w:b/>
                <w:bCs/>
              </w:rPr>
            </w:pPr>
            <w:r w:rsidRPr="009E02D5">
              <w:rPr>
                <w:b/>
                <w:bCs/>
              </w:rPr>
              <w:t xml:space="preserve">30 de </w:t>
            </w:r>
            <w:proofErr w:type="gramStart"/>
            <w:r w:rsidRPr="009E02D5">
              <w:rPr>
                <w:b/>
                <w:bCs/>
              </w:rPr>
              <w:t>Marzo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7A33054" w14:textId="15039BAD" w:rsidR="009E02D5" w:rsidRPr="00E2757F" w:rsidRDefault="009E02D5" w:rsidP="00F737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31 de 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A81EC1E" w14:textId="467808F3" w:rsidR="009E02D5" w:rsidRPr="00E2757F" w:rsidRDefault="009E02D5" w:rsidP="00F7375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454C206D" w14:textId="05FC2899" w:rsidR="009E02D5" w:rsidRPr="00E2757F" w:rsidRDefault="009E02D5" w:rsidP="00F7375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1484D429" w14:textId="35AE32A6" w:rsidR="009E02D5" w:rsidRPr="00E2757F" w:rsidRDefault="009E02D5" w:rsidP="00F7375C">
            <w:pPr>
              <w:pStyle w:val="Sinespaciado"/>
              <w:jc w:val="center"/>
              <w:rPr>
                <w:b/>
              </w:rPr>
            </w:pPr>
          </w:p>
        </w:tc>
      </w:tr>
      <w:tr w:rsidR="00561A64" w:rsidRPr="00F175AD" w14:paraId="47CDC6A7" w14:textId="77777777" w:rsidTr="00F7375C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E60D585" w14:textId="77777777" w:rsidR="00561A64" w:rsidRDefault="00561A64" w:rsidP="00F737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763B12D1" w14:textId="466E05D3" w:rsidR="00561A64" w:rsidRDefault="00561A64" w:rsidP="00F737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PESCADA EN SALSA C/ENSALADA </w:t>
            </w:r>
            <w:r w:rsidR="00D76C1C">
              <w:rPr>
                <w:sz w:val="18"/>
                <w:szCs w:val="18"/>
              </w:rPr>
              <w:t>1/4</w:t>
            </w:r>
          </w:p>
          <w:p w14:paraId="2851C705" w14:textId="77777777" w:rsidR="00A005A6" w:rsidRDefault="00A005A6" w:rsidP="00F737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6FDC6D07" w14:textId="77777777" w:rsidR="00A005A6" w:rsidRDefault="00A005A6" w:rsidP="00F7375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6557A795" w14:textId="77777777" w:rsidR="00A005A6" w:rsidRDefault="00A005A6" w:rsidP="00F7375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5A1D97BF" w14:textId="1059D71F" w:rsidR="00A005A6" w:rsidRPr="003756F0" w:rsidRDefault="00A005A6" w:rsidP="00F7375C">
            <w:pPr>
              <w:pStyle w:val="Sinespaciado"/>
              <w:jc w:val="center"/>
              <w:rPr>
                <w:color w:val="FF6600"/>
                <w:sz w:val="18"/>
                <w:szCs w:val="18"/>
              </w:rPr>
            </w:pPr>
            <w:r w:rsidRPr="003756F0">
              <w:rPr>
                <w:color w:val="FF6600"/>
                <w:sz w:val="18"/>
                <w:szCs w:val="18"/>
              </w:rPr>
              <w:t xml:space="preserve">** PRODUCTO PROPORCIONADO POR FAPA OURENSE </w:t>
            </w:r>
          </w:p>
        </w:tc>
        <w:tc>
          <w:tcPr>
            <w:tcW w:w="2856" w:type="dxa"/>
            <w:shd w:val="clear" w:color="auto" w:fill="auto"/>
          </w:tcPr>
          <w:p w14:paraId="568DF801" w14:textId="77777777" w:rsidR="00561A64" w:rsidRDefault="00561A64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CENORIA </w:t>
            </w:r>
          </w:p>
          <w:p w14:paraId="52643863" w14:textId="77777777" w:rsidR="00561A64" w:rsidRDefault="00561A64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PAVO GUISADO C/PASTA E VERDURIÑAS 1</w:t>
            </w:r>
          </w:p>
          <w:p w14:paraId="6614CCBF" w14:textId="25199DA5" w:rsidR="00D76C1C" w:rsidRPr="00B27D93" w:rsidRDefault="00D76C1C" w:rsidP="00561A64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94" w:type="dxa"/>
            <w:shd w:val="clear" w:color="auto" w:fill="auto"/>
          </w:tcPr>
          <w:p w14:paraId="2FC88138" w14:textId="5494934B" w:rsidR="00561A64" w:rsidRPr="00561A64" w:rsidRDefault="00561A64" w:rsidP="00F737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A12C1B5" w14:textId="62E38367" w:rsidR="00561A64" w:rsidRPr="00B27D93" w:rsidRDefault="00561A64" w:rsidP="00F737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7384C6DB" w14:textId="4D34FA7B" w:rsidR="00561A64" w:rsidRPr="00B82110" w:rsidRDefault="00561A64" w:rsidP="00F737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14:paraId="03C0A05A" w14:textId="07717197" w:rsidR="00906956" w:rsidRPr="00083206" w:rsidRDefault="00906956" w:rsidP="00561A64">
      <w:pPr>
        <w:tabs>
          <w:tab w:val="left" w:pos="1680"/>
        </w:tabs>
        <w:rPr>
          <w:sz w:val="20"/>
        </w:rPr>
      </w:pPr>
      <w:bookmarkStart w:id="2" w:name="_GoBack"/>
      <w:bookmarkEnd w:id="2"/>
    </w:p>
    <w:sectPr w:rsidR="00906956" w:rsidRPr="00083206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3B27" w14:textId="77777777" w:rsidR="00EF13A6" w:rsidRDefault="00EF13A6" w:rsidP="006044A8">
      <w:pPr>
        <w:spacing w:after="0" w:line="240" w:lineRule="auto"/>
      </w:pPr>
      <w:r>
        <w:separator/>
      </w:r>
    </w:p>
  </w:endnote>
  <w:endnote w:type="continuationSeparator" w:id="0">
    <w:p w14:paraId="0FC98DA4" w14:textId="77777777" w:rsidR="00EF13A6" w:rsidRDefault="00EF13A6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AD0E" w14:textId="77777777"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180F9DB2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2A218491" w14:textId="4C9558BA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592C7D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A66141" wp14:editId="0FA874CB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33C73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661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14:paraId="7CC33C73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592C7D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EDD6DA" wp14:editId="47545652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45935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DD6DA"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14:paraId="4E945935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592C7D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5833AD" wp14:editId="65AD7937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70C85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833AD"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14:paraId="29870C85" w14:textId="77777777"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84E6" w14:textId="77777777" w:rsidR="00EF13A6" w:rsidRDefault="00EF13A6" w:rsidP="006044A8">
      <w:pPr>
        <w:spacing w:after="0" w:line="240" w:lineRule="auto"/>
      </w:pPr>
      <w:r>
        <w:separator/>
      </w:r>
    </w:p>
  </w:footnote>
  <w:footnote w:type="continuationSeparator" w:id="0">
    <w:p w14:paraId="13E4A51C" w14:textId="77777777" w:rsidR="00EF13A6" w:rsidRDefault="00EF13A6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0DE9" w14:textId="3D4017DB" w:rsidR="000754AA" w:rsidRDefault="00296353" w:rsidP="001E4714">
    <w:pPr>
      <w:pStyle w:val="Encabezado"/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 wp14:anchorId="44892337" wp14:editId="5C18CE12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 w:rsidR="000F7BBA">
      <w:rPr>
        <w:rFonts w:ascii="Comic Sans MS" w:hAnsi="Comic Sans MS" w:cs="Aldhabi"/>
        <w:sz w:val="24"/>
        <w:szCs w:val="24"/>
      </w:rPr>
      <w:t>MENÚ MARZO 2020</w:t>
    </w:r>
    <w:r w:rsidR="00F37EDA">
      <w:rPr>
        <w:rFonts w:ascii="Comic Sans MS" w:hAnsi="Comic Sans MS" w:cs="Aldhabi"/>
        <w:sz w:val="24"/>
        <w:szCs w:val="24"/>
      </w:rPr>
      <w:t xml:space="preserve"> </w:t>
    </w:r>
    <w:r w:rsidR="001E4714">
      <w:rPr>
        <w:rFonts w:ascii="Comic Sans MS" w:hAnsi="Comic Sans MS" w:cs="Aldhabi"/>
        <w:sz w:val="24"/>
        <w:szCs w:val="24"/>
      </w:rPr>
      <w:t>FAPA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874A4D"/>
    <w:multiLevelType w:val="hybridMultilevel"/>
    <w:tmpl w:val="3E00132A"/>
    <w:lvl w:ilvl="0" w:tplc="B3E628C4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C2"/>
    <w:rsid w:val="0000627D"/>
    <w:rsid w:val="000137EB"/>
    <w:rsid w:val="00017B4F"/>
    <w:rsid w:val="00021227"/>
    <w:rsid w:val="0002657A"/>
    <w:rsid w:val="00035331"/>
    <w:rsid w:val="000373A9"/>
    <w:rsid w:val="00062B77"/>
    <w:rsid w:val="00074976"/>
    <w:rsid w:val="000754AA"/>
    <w:rsid w:val="00083206"/>
    <w:rsid w:val="000A6D78"/>
    <w:rsid w:val="000C3165"/>
    <w:rsid w:val="000C765E"/>
    <w:rsid w:val="000D73EE"/>
    <w:rsid w:val="000E3067"/>
    <w:rsid w:val="000F2B49"/>
    <w:rsid w:val="000F7BBA"/>
    <w:rsid w:val="001031DC"/>
    <w:rsid w:val="0011259E"/>
    <w:rsid w:val="00124111"/>
    <w:rsid w:val="001326F5"/>
    <w:rsid w:val="0013426C"/>
    <w:rsid w:val="0013704E"/>
    <w:rsid w:val="001516FB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A5BF5"/>
    <w:rsid w:val="001B0577"/>
    <w:rsid w:val="001B58A5"/>
    <w:rsid w:val="001B7883"/>
    <w:rsid w:val="001D00DB"/>
    <w:rsid w:val="001E4714"/>
    <w:rsid w:val="001E7135"/>
    <w:rsid w:val="001E7B8E"/>
    <w:rsid w:val="002257B5"/>
    <w:rsid w:val="00250FDD"/>
    <w:rsid w:val="00253E3F"/>
    <w:rsid w:val="002605B5"/>
    <w:rsid w:val="00262139"/>
    <w:rsid w:val="002651A8"/>
    <w:rsid w:val="00281D06"/>
    <w:rsid w:val="00286D6B"/>
    <w:rsid w:val="002950C3"/>
    <w:rsid w:val="00296353"/>
    <w:rsid w:val="00296DBF"/>
    <w:rsid w:val="002A75E8"/>
    <w:rsid w:val="002B7C59"/>
    <w:rsid w:val="002C1159"/>
    <w:rsid w:val="002C7816"/>
    <w:rsid w:val="002D1839"/>
    <w:rsid w:val="002D3931"/>
    <w:rsid w:val="002D6076"/>
    <w:rsid w:val="002E5201"/>
    <w:rsid w:val="002E5CB3"/>
    <w:rsid w:val="002F04F2"/>
    <w:rsid w:val="002F1028"/>
    <w:rsid w:val="002F6378"/>
    <w:rsid w:val="002F7725"/>
    <w:rsid w:val="002F7FC2"/>
    <w:rsid w:val="003056DF"/>
    <w:rsid w:val="00314CF8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756F0"/>
    <w:rsid w:val="00382270"/>
    <w:rsid w:val="00394849"/>
    <w:rsid w:val="003A00FB"/>
    <w:rsid w:val="003A1249"/>
    <w:rsid w:val="003A2C3F"/>
    <w:rsid w:val="003A30B4"/>
    <w:rsid w:val="003A6770"/>
    <w:rsid w:val="003B0B6E"/>
    <w:rsid w:val="003C0BAA"/>
    <w:rsid w:val="003D2997"/>
    <w:rsid w:val="003D77F8"/>
    <w:rsid w:val="003E12BD"/>
    <w:rsid w:val="003E4119"/>
    <w:rsid w:val="003E6727"/>
    <w:rsid w:val="00411CED"/>
    <w:rsid w:val="00412EB8"/>
    <w:rsid w:val="00423CD6"/>
    <w:rsid w:val="00443317"/>
    <w:rsid w:val="004469B3"/>
    <w:rsid w:val="00447AEE"/>
    <w:rsid w:val="004565E1"/>
    <w:rsid w:val="00456A98"/>
    <w:rsid w:val="004761C2"/>
    <w:rsid w:val="00480CE3"/>
    <w:rsid w:val="00490205"/>
    <w:rsid w:val="00491F92"/>
    <w:rsid w:val="004A1DF7"/>
    <w:rsid w:val="004A4CB5"/>
    <w:rsid w:val="004B1027"/>
    <w:rsid w:val="004C4D45"/>
    <w:rsid w:val="0050039A"/>
    <w:rsid w:val="00500434"/>
    <w:rsid w:val="00500584"/>
    <w:rsid w:val="00506C9F"/>
    <w:rsid w:val="0051418E"/>
    <w:rsid w:val="00521622"/>
    <w:rsid w:val="00524A66"/>
    <w:rsid w:val="00534A3D"/>
    <w:rsid w:val="00535BE6"/>
    <w:rsid w:val="00537399"/>
    <w:rsid w:val="00542D2E"/>
    <w:rsid w:val="00561A64"/>
    <w:rsid w:val="00562918"/>
    <w:rsid w:val="0057727C"/>
    <w:rsid w:val="00584FAA"/>
    <w:rsid w:val="00590CC2"/>
    <w:rsid w:val="00592C7D"/>
    <w:rsid w:val="00594F8E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3238F"/>
    <w:rsid w:val="00641FF3"/>
    <w:rsid w:val="0065384F"/>
    <w:rsid w:val="00655FD8"/>
    <w:rsid w:val="00656E05"/>
    <w:rsid w:val="006720DD"/>
    <w:rsid w:val="00672468"/>
    <w:rsid w:val="006A4007"/>
    <w:rsid w:val="006B48AD"/>
    <w:rsid w:val="006B58AE"/>
    <w:rsid w:val="006C5BE0"/>
    <w:rsid w:val="006C70A4"/>
    <w:rsid w:val="006E592C"/>
    <w:rsid w:val="006E5B00"/>
    <w:rsid w:val="006E7472"/>
    <w:rsid w:val="006F1F31"/>
    <w:rsid w:val="006F46C8"/>
    <w:rsid w:val="00710CFA"/>
    <w:rsid w:val="00720E38"/>
    <w:rsid w:val="00720EA9"/>
    <w:rsid w:val="00735EAB"/>
    <w:rsid w:val="00741514"/>
    <w:rsid w:val="00746D0A"/>
    <w:rsid w:val="0077126F"/>
    <w:rsid w:val="00775388"/>
    <w:rsid w:val="00785F4C"/>
    <w:rsid w:val="00785F79"/>
    <w:rsid w:val="00786D62"/>
    <w:rsid w:val="0079494C"/>
    <w:rsid w:val="00795EF3"/>
    <w:rsid w:val="007A3525"/>
    <w:rsid w:val="007B57CE"/>
    <w:rsid w:val="007B62D2"/>
    <w:rsid w:val="007D0038"/>
    <w:rsid w:val="007F2C28"/>
    <w:rsid w:val="007F6CF9"/>
    <w:rsid w:val="008150A7"/>
    <w:rsid w:val="008229AA"/>
    <w:rsid w:val="0082411C"/>
    <w:rsid w:val="0083741C"/>
    <w:rsid w:val="00841437"/>
    <w:rsid w:val="00843960"/>
    <w:rsid w:val="00847FE4"/>
    <w:rsid w:val="00850EF0"/>
    <w:rsid w:val="00862D76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B68C2"/>
    <w:rsid w:val="008C79CF"/>
    <w:rsid w:val="008D013C"/>
    <w:rsid w:val="008E63B0"/>
    <w:rsid w:val="008F02AB"/>
    <w:rsid w:val="008F2DC9"/>
    <w:rsid w:val="008F6A7B"/>
    <w:rsid w:val="009026FD"/>
    <w:rsid w:val="00904EB1"/>
    <w:rsid w:val="00905CAE"/>
    <w:rsid w:val="00906956"/>
    <w:rsid w:val="0095003D"/>
    <w:rsid w:val="00950F6D"/>
    <w:rsid w:val="00955286"/>
    <w:rsid w:val="00957254"/>
    <w:rsid w:val="00960C5B"/>
    <w:rsid w:val="009610B6"/>
    <w:rsid w:val="00967B64"/>
    <w:rsid w:val="0097314A"/>
    <w:rsid w:val="009734A1"/>
    <w:rsid w:val="0098464C"/>
    <w:rsid w:val="00985A22"/>
    <w:rsid w:val="00987E4C"/>
    <w:rsid w:val="00996618"/>
    <w:rsid w:val="00997CE5"/>
    <w:rsid w:val="009A70CB"/>
    <w:rsid w:val="009B453C"/>
    <w:rsid w:val="009B5086"/>
    <w:rsid w:val="009B5958"/>
    <w:rsid w:val="009C793E"/>
    <w:rsid w:val="009D4720"/>
    <w:rsid w:val="009E02D5"/>
    <w:rsid w:val="009E1C40"/>
    <w:rsid w:val="009E6797"/>
    <w:rsid w:val="009E74F7"/>
    <w:rsid w:val="009F175B"/>
    <w:rsid w:val="00A005A6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650A6"/>
    <w:rsid w:val="00A76FEF"/>
    <w:rsid w:val="00A80596"/>
    <w:rsid w:val="00A80CD7"/>
    <w:rsid w:val="00A81346"/>
    <w:rsid w:val="00A837B7"/>
    <w:rsid w:val="00AA1A5A"/>
    <w:rsid w:val="00AA25D2"/>
    <w:rsid w:val="00AA5B7A"/>
    <w:rsid w:val="00AA6B48"/>
    <w:rsid w:val="00AA7C30"/>
    <w:rsid w:val="00AB17D9"/>
    <w:rsid w:val="00AC2426"/>
    <w:rsid w:val="00AF05DF"/>
    <w:rsid w:val="00B103B9"/>
    <w:rsid w:val="00B10C3B"/>
    <w:rsid w:val="00B124B3"/>
    <w:rsid w:val="00B1356C"/>
    <w:rsid w:val="00B15C11"/>
    <w:rsid w:val="00B32C96"/>
    <w:rsid w:val="00B52987"/>
    <w:rsid w:val="00B54F71"/>
    <w:rsid w:val="00B55E92"/>
    <w:rsid w:val="00B56A59"/>
    <w:rsid w:val="00B62437"/>
    <w:rsid w:val="00B67BC1"/>
    <w:rsid w:val="00B67DDF"/>
    <w:rsid w:val="00B734EF"/>
    <w:rsid w:val="00B7699D"/>
    <w:rsid w:val="00B82A35"/>
    <w:rsid w:val="00B9166E"/>
    <w:rsid w:val="00BC0469"/>
    <w:rsid w:val="00BC6CED"/>
    <w:rsid w:val="00BD49EB"/>
    <w:rsid w:val="00BE1EE4"/>
    <w:rsid w:val="00BF2605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37EC8"/>
    <w:rsid w:val="00C475C0"/>
    <w:rsid w:val="00C50825"/>
    <w:rsid w:val="00C51676"/>
    <w:rsid w:val="00C7094B"/>
    <w:rsid w:val="00C7229C"/>
    <w:rsid w:val="00C75E07"/>
    <w:rsid w:val="00C76C63"/>
    <w:rsid w:val="00C970FA"/>
    <w:rsid w:val="00CA6CA7"/>
    <w:rsid w:val="00CB2C0B"/>
    <w:rsid w:val="00CE306A"/>
    <w:rsid w:val="00CE60DF"/>
    <w:rsid w:val="00CF6AB8"/>
    <w:rsid w:val="00D033C9"/>
    <w:rsid w:val="00D176EF"/>
    <w:rsid w:val="00D27154"/>
    <w:rsid w:val="00D359E1"/>
    <w:rsid w:val="00D405B0"/>
    <w:rsid w:val="00D42936"/>
    <w:rsid w:val="00D4336A"/>
    <w:rsid w:val="00D60D44"/>
    <w:rsid w:val="00D65585"/>
    <w:rsid w:val="00D655CC"/>
    <w:rsid w:val="00D76C1C"/>
    <w:rsid w:val="00D76F40"/>
    <w:rsid w:val="00D77C61"/>
    <w:rsid w:val="00D805E0"/>
    <w:rsid w:val="00D93F30"/>
    <w:rsid w:val="00D956B0"/>
    <w:rsid w:val="00D97DC9"/>
    <w:rsid w:val="00DA169F"/>
    <w:rsid w:val="00DB190B"/>
    <w:rsid w:val="00DD1D6A"/>
    <w:rsid w:val="00DD4CB0"/>
    <w:rsid w:val="00DD71A4"/>
    <w:rsid w:val="00DE1BA7"/>
    <w:rsid w:val="00E03FA2"/>
    <w:rsid w:val="00E05717"/>
    <w:rsid w:val="00E10940"/>
    <w:rsid w:val="00E2143F"/>
    <w:rsid w:val="00E2430F"/>
    <w:rsid w:val="00E24719"/>
    <w:rsid w:val="00E250D3"/>
    <w:rsid w:val="00E27A83"/>
    <w:rsid w:val="00E34951"/>
    <w:rsid w:val="00E35201"/>
    <w:rsid w:val="00E401FA"/>
    <w:rsid w:val="00E45D45"/>
    <w:rsid w:val="00E478A0"/>
    <w:rsid w:val="00E50001"/>
    <w:rsid w:val="00E51476"/>
    <w:rsid w:val="00E6189D"/>
    <w:rsid w:val="00E6199C"/>
    <w:rsid w:val="00E63A6E"/>
    <w:rsid w:val="00E667C7"/>
    <w:rsid w:val="00E703F8"/>
    <w:rsid w:val="00E72840"/>
    <w:rsid w:val="00E83D01"/>
    <w:rsid w:val="00EA4151"/>
    <w:rsid w:val="00EA5622"/>
    <w:rsid w:val="00EB0C3C"/>
    <w:rsid w:val="00EC6D00"/>
    <w:rsid w:val="00EF0541"/>
    <w:rsid w:val="00EF13A6"/>
    <w:rsid w:val="00EF1505"/>
    <w:rsid w:val="00EF798F"/>
    <w:rsid w:val="00F0738E"/>
    <w:rsid w:val="00F13DF5"/>
    <w:rsid w:val="00F21386"/>
    <w:rsid w:val="00F254ED"/>
    <w:rsid w:val="00F2583B"/>
    <w:rsid w:val="00F30F5A"/>
    <w:rsid w:val="00F321D1"/>
    <w:rsid w:val="00F34254"/>
    <w:rsid w:val="00F35A92"/>
    <w:rsid w:val="00F35F35"/>
    <w:rsid w:val="00F37EDA"/>
    <w:rsid w:val="00F4362A"/>
    <w:rsid w:val="00F529B9"/>
    <w:rsid w:val="00F56DD3"/>
    <w:rsid w:val="00F7375C"/>
    <w:rsid w:val="00F73831"/>
    <w:rsid w:val="00F914EE"/>
    <w:rsid w:val="00FB5B51"/>
    <w:rsid w:val="00FB77DB"/>
    <w:rsid w:val="00FC094E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AA9D"/>
  <w15:docId w15:val="{F17DFD20-1C7B-47F2-B746-7879626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02D5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\Documents\MENU%20%20MARZO%202019.dotx" TargetMode="Externa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9182-7303-45C8-8A0A-9FADC304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 MARZO 2019</Template>
  <TotalTime>16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fapa ourense</cp:lastModifiedBy>
  <cp:revision>21</cp:revision>
  <cp:lastPrinted>2020-03-02T10:22:00Z</cp:lastPrinted>
  <dcterms:created xsi:type="dcterms:W3CDTF">2020-03-02T07:20:00Z</dcterms:created>
  <dcterms:modified xsi:type="dcterms:W3CDTF">2020-03-04T09:12:00Z</dcterms:modified>
</cp:coreProperties>
</file>