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835"/>
        <w:tblW w:w="1525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2948"/>
        <w:gridCol w:w="3119"/>
        <w:gridCol w:w="2994"/>
        <w:gridCol w:w="3081"/>
        <w:gridCol w:w="3113"/>
      </w:tblGrid>
      <w:tr w:rsidR="00DD71A4" w:rsidRPr="00D41538" w:rsidTr="00F544C2">
        <w:trPr>
          <w:trHeight w:val="522"/>
        </w:trPr>
        <w:tc>
          <w:tcPr>
            <w:tcW w:w="2948" w:type="dxa"/>
            <w:shd w:val="clear" w:color="auto" w:fill="92D050"/>
            <w:vAlign w:val="center"/>
          </w:tcPr>
          <w:p w:rsidR="00DD71A4" w:rsidRPr="00D41538" w:rsidRDefault="00DD71A4" w:rsidP="00DD71A4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</w:pPr>
            <w:proofErr w:type="spellStart"/>
            <w:r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Luns</w:t>
            </w:r>
            <w:proofErr w:type="spellEnd"/>
          </w:p>
        </w:tc>
        <w:tc>
          <w:tcPr>
            <w:tcW w:w="3119" w:type="dxa"/>
            <w:shd w:val="clear" w:color="auto" w:fill="92D050"/>
            <w:vAlign w:val="center"/>
          </w:tcPr>
          <w:p w:rsidR="00DD71A4" w:rsidRPr="00D41538" w:rsidRDefault="00DD71A4" w:rsidP="00DD71A4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</w:pPr>
            <w:r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Martes</w:t>
            </w:r>
          </w:p>
        </w:tc>
        <w:tc>
          <w:tcPr>
            <w:tcW w:w="2994" w:type="dxa"/>
            <w:shd w:val="clear" w:color="auto" w:fill="92D050"/>
            <w:vAlign w:val="center"/>
          </w:tcPr>
          <w:p w:rsidR="00DD71A4" w:rsidRPr="00D41538" w:rsidRDefault="00DD71A4" w:rsidP="00DD71A4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</w:pPr>
            <w:proofErr w:type="spellStart"/>
            <w:r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Mérco</w:t>
            </w:r>
            <w:r w:rsidR="007064AF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r</w:t>
            </w:r>
            <w:r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es</w:t>
            </w:r>
            <w:proofErr w:type="spellEnd"/>
          </w:p>
        </w:tc>
        <w:tc>
          <w:tcPr>
            <w:tcW w:w="3081" w:type="dxa"/>
            <w:shd w:val="clear" w:color="auto" w:fill="92D050"/>
            <w:vAlign w:val="center"/>
          </w:tcPr>
          <w:p w:rsidR="00DD71A4" w:rsidRPr="00D41538" w:rsidRDefault="007064AF" w:rsidP="00DD71A4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</w:pPr>
            <w:proofErr w:type="spellStart"/>
            <w:r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Xo</w:t>
            </w:r>
            <w:r w:rsidR="00DD71A4"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ves</w:t>
            </w:r>
            <w:proofErr w:type="spellEnd"/>
          </w:p>
        </w:tc>
        <w:tc>
          <w:tcPr>
            <w:tcW w:w="3113" w:type="dxa"/>
            <w:shd w:val="clear" w:color="auto" w:fill="92D050"/>
            <w:vAlign w:val="center"/>
          </w:tcPr>
          <w:p w:rsidR="00DD71A4" w:rsidRPr="00D41538" w:rsidRDefault="00DD71A4" w:rsidP="00DD71A4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</w:pPr>
            <w:proofErr w:type="spellStart"/>
            <w:r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Ve</w:t>
            </w:r>
            <w:r w:rsidR="007064AF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nr</w:t>
            </w:r>
            <w:r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es</w:t>
            </w:r>
            <w:proofErr w:type="spellEnd"/>
          </w:p>
        </w:tc>
      </w:tr>
      <w:tr w:rsidR="007F2C28" w:rsidRPr="009A5BAA" w:rsidTr="00F544C2">
        <w:trPr>
          <w:trHeight w:val="315"/>
        </w:trPr>
        <w:tc>
          <w:tcPr>
            <w:tcW w:w="2948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:rsidR="007F2C28" w:rsidRDefault="007F2C28" w:rsidP="006F46C8">
            <w:pPr>
              <w:spacing w:after="0" w:line="100" w:lineRule="atLeast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BADB7D" w:themeFill="accent2" w:themeFillTint="99"/>
            <w:vAlign w:val="center"/>
          </w:tcPr>
          <w:p w:rsidR="007F2C28" w:rsidRDefault="007F2C28" w:rsidP="006F46C8">
            <w:pPr>
              <w:spacing w:after="0" w:line="100" w:lineRule="atLeast"/>
              <w:jc w:val="center"/>
              <w:rPr>
                <w:b/>
              </w:rPr>
            </w:pPr>
          </w:p>
        </w:tc>
        <w:tc>
          <w:tcPr>
            <w:tcW w:w="2994" w:type="dxa"/>
            <w:shd w:val="clear" w:color="auto" w:fill="BADB7D" w:themeFill="accent2" w:themeFillTint="99"/>
            <w:vAlign w:val="center"/>
          </w:tcPr>
          <w:p w:rsidR="007F2C28" w:rsidRDefault="007F2C28" w:rsidP="006F46C8">
            <w:pPr>
              <w:spacing w:after="0" w:line="100" w:lineRule="atLeast"/>
              <w:jc w:val="center"/>
              <w:rPr>
                <w:b/>
              </w:rPr>
            </w:pPr>
          </w:p>
        </w:tc>
        <w:tc>
          <w:tcPr>
            <w:tcW w:w="3081" w:type="dxa"/>
            <w:shd w:val="clear" w:color="auto" w:fill="BADB7D" w:themeFill="accent2" w:themeFillTint="99"/>
            <w:vAlign w:val="center"/>
          </w:tcPr>
          <w:p w:rsidR="007F2C28" w:rsidRDefault="007F2C28" w:rsidP="006F46C8">
            <w:pPr>
              <w:spacing w:after="0" w:line="100" w:lineRule="atLeast"/>
              <w:jc w:val="center"/>
              <w:rPr>
                <w:b/>
              </w:rPr>
            </w:pPr>
          </w:p>
        </w:tc>
        <w:tc>
          <w:tcPr>
            <w:tcW w:w="3113" w:type="dxa"/>
            <w:shd w:val="clear" w:color="auto" w:fill="BADB7D" w:themeFill="accent2" w:themeFillTint="99"/>
            <w:vAlign w:val="center"/>
          </w:tcPr>
          <w:p w:rsidR="007F2C28" w:rsidRDefault="006F46C8" w:rsidP="006F46C8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176EF">
              <w:rPr>
                <w:b/>
              </w:rPr>
              <w:t xml:space="preserve"> de marzo</w:t>
            </w:r>
          </w:p>
        </w:tc>
      </w:tr>
      <w:tr w:rsidR="007F2C28" w:rsidRPr="009A5BAA" w:rsidTr="00F544C2">
        <w:trPr>
          <w:trHeight w:val="522"/>
        </w:trPr>
        <w:tc>
          <w:tcPr>
            <w:tcW w:w="2948" w:type="dxa"/>
            <w:shd w:val="clear" w:color="auto" w:fill="auto"/>
            <w:tcMar>
              <w:left w:w="108" w:type="dxa"/>
            </w:tcMar>
          </w:tcPr>
          <w:p w:rsidR="000137EB" w:rsidRPr="000137EB" w:rsidRDefault="000137EB" w:rsidP="006F46C8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C4D45" w:rsidRDefault="004C4D45" w:rsidP="006F46C8">
            <w:pPr>
              <w:pStyle w:val="Sinespaciado"/>
              <w:jc w:val="center"/>
              <w:rPr>
                <w:sz w:val="18"/>
                <w:szCs w:val="18"/>
              </w:rPr>
            </w:pPr>
          </w:p>
          <w:p w:rsidR="003E6727" w:rsidRPr="00B27D93" w:rsidRDefault="003E6727" w:rsidP="006F46C8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2994" w:type="dxa"/>
            <w:shd w:val="clear" w:color="auto" w:fill="auto"/>
          </w:tcPr>
          <w:p w:rsidR="004C4D45" w:rsidRPr="00B27D93" w:rsidRDefault="004C4D45" w:rsidP="006F46C8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shd w:val="clear" w:color="auto" w:fill="auto"/>
          </w:tcPr>
          <w:p w:rsidR="00CF6AB8" w:rsidRPr="00CF6AB8" w:rsidRDefault="00CF6AB8" w:rsidP="006F46C8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3113" w:type="dxa"/>
            <w:shd w:val="clear" w:color="auto" w:fill="auto"/>
          </w:tcPr>
          <w:p w:rsidR="007064AF" w:rsidRDefault="003B4C43" w:rsidP="007D605E">
            <w:pPr>
              <w:pStyle w:val="Sinespaciad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SOPA DE COCIDO 1/3/7</w:t>
            </w:r>
          </w:p>
          <w:p w:rsidR="003B4C43" w:rsidRDefault="003B4C43" w:rsidP="007D605E">
            <w:pPr>
              <w:pStyle w:val="Sinespaciad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COCIDO 1/7</w:t>
            </w:r>
          </w:p>
          <w:p w:rsidR="007064AF" w:rsidRPr="00CF6AB8" w:rsidRDefault="007064AF" w:rsidP="007D605E">
            <w:pPr>
              <w:pStyle w:val="Sinespaciad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FROITA</w:t>
            </w:r>
          </w:p>
        </w:tc>
      </w:tr>
      <w:tr w:rsidR="007F2C28" w:rsidRPr="00D41538" w:rsidTr="00F544C2">
        <w:trPr>
          <w:trHeight w:val="321"/>
        </w:trPr>
        <w:tc>
          <w:tcPr>
            <w:tcW w:w="2948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:rsidR="007F2C28" w:rsidRPr="00E2757F" w:rsidRDefault="006F46C8" w:rsidP="006F46C8">
            <w:pPr>
              <w:pStyle w:val="Sinespaciado"/>
              <w:jc w:val="center"/>
            </w:pPr>
            <w:r>
              <w:rPr>
                <w:b/>
              </w:rPr>
              <w:t>4</w:t>
            </w:r>
            <w:r w:rsidR="00D176EF">
              <w:rPr>
                <w:b/>
              </w:rPr>
              <w:t xml:space="preserve"> de marzo</w:t>
            </w:r>
          </w:p>
        </w:tc>
        <w:tc>
          <w:tcPr>
            <w:tcW w:w="3119" w:type="dxa"/>
            <w:shd w:val="clear" w:color="auto" w:fill="BADB7D" w:themeFill="accent2" w:themeFillTint="99"/>
            <w:vAlign w:val="center"/>
          </w:tcPr>
          <w:p w:rsidR="007F2C28" w:rsidRPr="00E2757F" w:rsidRDefault="006F46C8" w:rsidP="006F46C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176EF">
              <w:rPr>
                <w:b/>
              </w:rPr>
              <w:t xml:space="preserve"> de marzo</w:t>
            </w:r>
          </w:p>
        </w:tc>
        <w:tc>
          <w:tcPr>
            <w:tcW w:w="2994" w:type="dxa"/>
            <w:shd w:val="clear" w:color="auto" w:fill="BADB7D" w:themeFill="accent2" w:themeFillTint="99"/>
            <w:vAlign w:val="center"/>
          </w:tcPr>
          <w:p w:rsidR="007F2C28" w:rsidRPr="00E2757F" w:rsidRDefault="006F46C8" w:rsidP="006F46C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176EF">
              <w:rPr>
                <w:b/>
              </w:rPr>
              <w:t xml:space="preserve"> de marzo</w:t>
            </w:r>
          </w:p>
        </w:tc>
        <w:tc>
          <w:tcPr>
            <w:tcW w:w="3081" w:type="dxa"/>
            <w:shd w:val="clear" w:color="auto" w:fill="BADB7D" w:themeFill="accent2" w:themeFillTint="99"/>
            <w:vAlign w:val="center"/>
          </w:tcPr>
          <w:p w:rsidR="007F2C28" w:rsidRPr="00E2757F" w:rsidRDefault="006F46C8" w:rsidP="006F46C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r w:rsidR="00D176EF">
              <w:rPr>
                <w:b/>
              </w:rPr>
              <w:t>de marzo</w:t>
            </w:r>
          </w:p>
        </w:tc>
        <w:tc>
          <w:tcPr>
            <w:tcW w:w="3113" w:type="dxa"/>
            <w:shd w:val="clear" w:color="auto" w:fill="BADB7D" w:themeFill="accent2" w:themeFillTint="99"/>
            <w:vAlign w:val="center"/>
          </w:tcPr>
          <w:p w:rsidR="007F2C28" w:rsidRPr="00E2757F" w:rsidRDefault="006F46C8" w:rsidP="006F46C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176EF">
              <w:rPr>
                <w:b/>
              </w:rPr>
              <w:t>de marzo</w:t>
            </w:r>
          </w:p>
        </w:tc>
      </w:tr>
      <w:tr w:rsidR="007F2C28" w:rsidRPr="00090F85" w:rsidTr="00F544C2">
        <w:trPr>
          <w:trHeight w:val="641"/>
        </w:trPr>
        <w:tc>
          <w:tcPr>
            <w:tcW w:w="2948" w:type="dxa"/>
            <w:shd w:val="clear" w:color="auto" w:fill="auto"/>
            <w:tcMar>
              <w:left w:w="108" w:type="dxa"/>
            </w:tcMar>
          </w:tcPr>
          <w:p w:rsidR="007064AF" w:rsidRDefault="007064AF" w:rsidP="006F46C8">
            <w:pPr>
              <w:pStyle w:val="Sinespaciado"/>
              <w:jc w:val="center"/>
              <w:rPr>
                <w:sz w:val="18"/>
                <w:szCs w:val="18"/>
              </w:rPr>
            </w:pPr>
          </w:p>
          <w:p w:rsidR="00CF6AB8" w:rsidRPr="00607A87" w:rsidRDefault="007211DF" w:rsidP="006772AB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="007064AF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LE</w:t>
            </w:r>
            <w:r w:rsidR="006F46C8">
              <w:rPr>
                <w:sz w:val="18"/>
                <w:szCs w:val="18"/>
              </w:rPr>
              <w:t>CTIVO</w:t>
            </w:r>
          </w:p>
        </w:tc>
        <w:tc>
          <w:tcPr>
            <w:tcW w:w="3119" w:type="dxa"/>
            <w:shd w:val="clear" w:color="auto" w:fill="auto"/>
          </w:tcPr>
          <w:p w:rsidR="007064AF" w:rsidRDefault="007064AF" w:rsidP="006F46C8">
            <w:pPr>
              <w:pStyle w:val="Sinespaciado"/>
              <w:jc w:val="center"/>
              <w:rPr>
                <w:sz w:val="18"/>
                <w:szCs w:val="18"/>
              </w:rPr>
            </w:pPr>
          </w:p>
          <w:p w:rsidR="0013426C" w:rsidRPr="00607A87" w:rsidRDefault="006F46C8" w:rsidP="006772AB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FESTIVO</w:t>
            </w:r>
          </w:p>
        </w:tc>
        <w:tc>
          <w:tcPr>
            <w:tcW w:w="2994" w:type="dxa"/>
            <w:shd w:val="clear" w:color="auto" w:fill="auto"/>
          </w:tcPr>
          <w:p w:rsidR="007064AF" w:rsidRDefault="007064AF" w:rsidP="006F46C8">
            <w:pPr>
              <w:pStyle w:val="Sinespaciado"/>
              <w:jc w:val="center"/>
              <w:rPr>
                <w:sz w:val="18"/>
                <w:szCs w:val="18"/>
              </w:rPr>
            </w:pPr>
          </w:p>
          <w:p w:rsidR="000137EB" w:rsidRPr="00607A87" w:rsidRDefault="006F46C8" w:rsidP="006772AB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="007064AF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LECTIVO</w:t>
            </w:r>
          </w:p>
        </w:tc>
        <w:tc>
          <w:tcPr>
            <w:tcW w:w="3081" w:type="dxa"/>
            <w:shd w:val="clear" w:color="auto" w:fill="auto"/>
          </w:tcPr>
          <w:p w:rsidR="00B1356C" w:rsidRDefault="00B1356C" w:rsidP="006F46C8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 TRES DELICIAS</w:t>
            </w:r>
            <w:r w:rsidR="003414E8">
              <w:rPr>
                <w:sz w:val="18"/>
                <w:szCs w:val="18"/>
              </w:rPr>
              <w:t xml:space="preserve"> 1/3/7</w:t>
            </w:r>
          </w:p>
          <w:p w:rsidR="00B62437" w:rsidRDefault="007064AF" w:rsidP="00F544C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PESCADA O FORNO C/ENSALADA 1/4</w:t>
            </w:r>
          </w:p>
          <w:p w:rsidR="007064AF" w:rsidRDefault="007064AF" w:rsidP="00F544C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IOGUR 7 </w:t>
            </w:r>
          </w:p>
          <w:p w:rsidR="006772AB" w:rsidRPr="00B27D93" w:rsidRDefault="006772AB" w:rsidP="00F544C2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3113" w:type="dxa"/>
            <w:shd w:val="clear" w:color="auto" w:fill="auto"/>
          </w:tcPr>
          <w:p w:rsidR="00B62437" w:rsidRDefault="007064AF" w:rsidP="006F46C8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CREMA DE CABACIN </w:t>
            </w:r>
          </w:p>
          <w:p w:rsidR="0079494C" w:rsidRDefault="007064AF" w:rsidP="00F544C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 C/ATUN 1/3/4</w:t>
            </w:r>
          </w:p>
          <w:p w:rsidR="007064AF" w:rsidRPr="00B27D93" w:rsidRDefault="007064AF" w:rsidP="00F544C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</w:tc>
      </w:tr>
      <w:tr w:rsidR="007F2C28" w:rsidRPr="00D41538" w:rsidTr="00F544C2">
        <w:trPr>
          <w:trHeight w:val="321"/>
        </w:trPr>
        <w:tc>
          <w:tcPr>
            <w:tcW w:w="2948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:rsidR="007F2C28" w:rsidRPr="00E2757F" w:rsidRDefault="006F46C8" w:rsidP="006F46C8">
            <w:pPr>
              <w:pStyle w:val="Sinespaciado"/>
              <w:jc w:val="center"/>
            </w:pPr>
            <w:r>
              <w:rPr>
                <w:b/>
              </w:rPr>
              <w:t>11</w:t>
            </w:r>
            <w:r w:rsidR="00D176EF">
              <w:rPr>
                <w:b/>
              </w:rPr>
              <w:t xml:space="preserve"> de marzo</w:t>
            </w:r>
          </w:p>
        </w:tc>
        <w:tc>
          <w:tcPr>
            <w:tcW w:w="3119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:rsidR="007F2C28" w:rsidRPr="00E2757F" w:rsidRDefault="006F46C8" w:rsidP="006F46C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D176EF">
              <w:rPr>
                <w:b/>
              </w:rPr>
              <w:t xml:space="preserve"> de marzo</w:t>
            </w:r>
          </w:p>
        </w:tc>
        <w:tc>
          <w:tcPr>
            <w:tcW w:w="2994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:rsidR="007F2C28" w:rsidRPr="00E2757F" w:rsidRDefault="006F46C8" w:rsidP="006F46C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D176EF">
              <w:rPr>
                <w:b/>
              </w:rPr>
              <w:t xml:space="preserve"> de marzo</w:t>
            </w:r>
          </w:p>
        </w:tc>
        <w:tc>
          <w:tcPr>
            <w:tcW w:w="3081" w:type="dxa"/>
            <w:shd w:val="clear" w:color="auto" w:fill="BADB7D" w:themeFill="accent2" w:themeFillTint="99"/>
            <w:vAlign w:val="center"/>
          </w:tcPr>
          <w:p w:rsidR="007F2C28" w:rsidRPr="00E2757F" w:rsidRDefault="006F46C8" w:rsidP="006F46C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D176EF">
              <w:rPr>
                <w:b/>
              </w:rPr>
              <w:t xml:space="preserve"> de marzo</w:t>
            </w:r>
          </w:p>
        </w:tc>
        <w:tc>
          <w:tcPr>
            <w:tcW w:w="3113" w:type="dxa"/>
            <w:shd w:val="clear" w:color="auto" w:fill="BADB7D" w:themeFill="accent2" w:themeFillTint="99"/>
            <w:vAlign w:val="center"/>
          </w:tcPr>
          <w:p w:rsidR="007F2C28" w:rsidRPr="00E2757F" w:rsidRDefault="006F46C8" w:rsidP="006F46C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D176EF">
              <w:rPr>
                <w:b/>
              </w:rPr>
              <w:t xml:space="preserve"> de marzo</w:t>
            </w:r>
          </w:p>
        </w:tc>
      </w:tr>
      <w:tr w:rsidR="007F2C28" w:rsidRPr="00090F85" w:rsidTr="00F544C2">
        <w:trPr>
          <w:trHeight w:val="522"/>
        </w:trPr>
        <w:tc>
          <w:tcPr>
            <w:tcW w:w="2948" w:type="dxa"/>
            <w:shd w:val="clear" w:color="auto" w:fill="auto"/>
            <w:tcMar>
              <w:left w:w="108" w:type="dxa"/>
            </w:tcMar>
          </w:tcPr>
          <w:p w:rsidR="00B62437" w:rsidRDefault="007064AF" w:rsidP="00F544C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LENTELLAS 1/7</w:t>
            </w:r>
          </w:p>
          <w:p w:rsidR="007064AF" w:rsidRDefault="007064AF" w:rsidP="00F544C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HAMBURGUESA C/</w:t>
            </w:r>
            <w:r w:rsidR="00C46299">
              <w:rPr>
                <w:sz w:val="18"/>
                <w:szCs w:val="18"/>
              </w:rPr>
              <w:t>ENSALADA</w:t>
            </w:r>
            <w:r>
              <w:rPr>
                <w:sz w:val="18"/>
                <w:szCs w:val="18"/>
              </w:rPr>
              <w:t xml:space="preserve"> 1</w:t>
            </w:r>
          </w:p>
          <w:p w:rsidR="007064AF" w:rsidRPr="00B27D93" w:rsidRDefault="007064AF" w:rsidP="00F544C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2D6076" w:rsidRDefault="007064AF" w:rsidP="00E479EE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 NAPOLITANA 1/3/7</w:t>
            </w:r>
          </w:p>
          <w:p w:rsidR="007064AF" w:rsidRDefault="007064AF" w:rsidP="00E479EE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BACALAO A ROMANA C/GUARNICION 1/3/4</w:t>
            </w:r>
          </w:p>
          <w:p w:rsidR="007064AF" w:rsidRPr="00B27D93" w:rsidRDefault="007064AF" w:rsidP="00E479EE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IOGUR BEBIBLE 7</w:t>
            </w:r>
          </w:p>
        </w:tc>
        <w:tc>
          <w:tcPr>
            <w:tcW w:w="2994" w:type="dxa"/>
            <w:shd w:val="clear" w:color="auto" w:fill="auto"/>
            <w:tcMar>
              <w:left w:w="108" w:type="dxa"/>
            </w:tcMar>
          </w:tcPr>
          <w:p w:rsidR="00B62437" w:rsidRDefault="007064AF" w:rsidP="007064AF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SOPA DE ESTRELAS 1/3</w:t>
            </w:r>
          </w:p>
          <w:p w:rsidR="007064AF" w:rsidRDefault="006772AB" w:rsidP="007064AF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TENREIRA</w:t>
            </w:r>
            <w:r w:rsidR="007064AF">
              <w:rPr>
                <w:sz w:val="18"/>
                <w:szCs w:val="18"/>
              </w:rPr>
              <w:t xml:space="preserve"> GUISAD</w:t>
            </w:r>
            <w:r>
              <w:rPr>
                <w:sz w:val="18"/>
                <w:szCs w:val="18"/>
              </w:rPr>
              <w:t>A</w:t>
            </w:r>
            <w:r w:rsidR="007064AF">
              <w:rPr>
                <w:sz w:val="18"/>
                <w:szCs w:val="18"/>
              </w:rPr>
              <w:t xml:space="preserve"> C/PATACA E VERDURIÑAS 1</w:t>
            </w:r>
          </w:p>
          <w:p w:rsidR="007064AF" w:rsidRPr="00B27D93" w:rsidRDefault="007064AF" w:rsidP="007064AF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</w:tc>
        <w:tc>
          <w:tcPr>
            <w:tcW w:w="3081" w:type="dxa"/>
            <w:shd w:val="clear" w:color="auto" w:fill="auto"/>
          </w:tcPr>
          <w:p w:rsidR="00B62437" w:rsidRDefault="007064AF" w:rsidP="00E479EE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CREMA DE VERDURIÑAS</w:t>
            </w:r>
          </w:p>
          <w:p w:rsidR="007064AF" w:rsidRDefault="007064AF" w:rsidP="00E479EE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PALOMETA EN SALSA C/ENSALADA 1/4</w:t>
            </w:r>
          </w:p>
          <w:p w:rsidR="007064AF" w:rsidRPr="00B27D93" w:rsidRDefault="00857675" w:rsidP="00E479EE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PASTELIÑO 1/3/7</w:t>
            </w:r>
          </w:p>
        </w:tc>
        <w:tc>
          <w:tcPr>
            <w:tcW w:w="3113" w:type="dxa"/>
            <w:shd w:val="clear" w:color="auto" w:fill="auto"/>
          </w:tcPr>
          <w:p w:rsidR="00B62437" w:rsidRDefault="007064AF" w:rsidP="00E479EE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CALDO GALEGO</w:t>
            </w:r>
          </w:p>
          <w:p w:rsidR="007064AF" w:rsidRDefault="003B4C43" w:rsidP="00E479EE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POLO </w:t>
            </w:r>
            <w:bookmarkStart w:id="0" w:name="_GoBack"/>
            <w:bookmarkEnd w:id="0"/>
            <w:r w:rsidR="006772AB">
              <w:rPr>
                <w:sz w:val="18"/>
                <w:szCs w:val="18"/>
              </w:rPr>
              <w:t>ASADO</w:t>
            </w:r>
            <w:r w:rsidR="00857675">
              <w:rPr>
                <w:sz w:val="18"/>
                <w:szCs w:val="18"/>
              </w:rPr>
              <w:t xml:space="preserve"> C/ARROZ E VERDURIÑAS</w:t>
            </w:r>
          </w:p>
          <w:p w:rsidR="00857675" w:rsidRPr="00B27D93" w:rsidRDefault="00857675" w:rsidP="00E479EE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</w:tc>
      </w:tr>
      <w:tr w:rsidR="007F2C28" w:rsidRPr="00D41538" w:rsidTr="00F544C2">
        <w:trPr>
          <w:trHeight w:val="139"/>
        </w:trPr>
        <w:tc>
          <w:tcPr>
            <w:tcW w:w="2948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:rsidR="007F2C28" w:rsidRPr="00E2757F" w:rsidRDefault="006F46C8" w:rsidP="006F46C8">
            <w:pPr>
              <w:pStyle w:val="Sinespaciado"/>
              <w:jc w:val="center"/>
            </w:pPr>
            <w:r>
              <w:rPr>
                <w:b/>
              </w:rPr>
              <w:t>18</w:t>
            </w:r>
            <w:r w:rsidR="00D176EF">
              <w:rPr>
                <w:b/>
              </w:rPr>
              <w:t xml:space="preserve"> de marzo</w:t>
            </w:r>
          </w:p>
        </w:tc>
        <w:tc>
          <w:tcPr>
            <w:tcW w:w="3119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:rsidR="007F2C28" w:rsidRPr="00E2757F" w:rsidRDefault="006F46C8" w:rsidP="006F46C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B10C3B">
              <w:rPr>
                <w:b/>
              </w:rPr>
              <w:t xml:space="preserve"> de marzo</w:t>
            </w:r>
          </w:p>
        </w:tc>
        <w:tc>
          <w:tcPr>
            <w:tcW w:w="2994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:rsidR="007F2C28" w:rsidRPr="00E2757F" w:rsidRDefault="006F46C8" w:rsidP="006F46C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D176EF">
              <w:rPr>
                <w:b/>
              </w:rPr>
              <w:t xml:space="preserve"> de marzo</w:t>
            </w:r>
          </w:p>
        </w:tc>
        <w:tc>
          <w:tcPr>
            <w:tcW w:w="3081" w:type="dxa"/>
            <w:shd w:val="clear" w:color="auto" w:fill="BADB7D" w:themeFill="accent2" w:themeFillTint="99"/>
            <w:vAlign w:val="center"/>
          </w:tcPr>
          <w:p w:rsidR="007F2C28" w:rsidRPr="00E2757F" w:rsidRDefault="006F46C8" w:rsidP="006F46C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D176EF">
              <w:rPr>
                <w:b/>
              </w:rPr>
              <w:t xml:space="preserve"> de marzo</w:t>
            </w:r>
          </w:p>
        </w:tc>
        <w:tc>
          <w:tcPr>
            <w:tcW w:w="3113" w:type="dxa"/>
            <w:shd w:val="clear" w:color="auto" w:fill="BADB7D" w:themeFill="accent2" w:themeFillTint="99"/>
            <w:vAlign w:val="center"/>
          </w:tcPr>
          <w:p w:rsidR="007F2C28" w:rsidRPr="00E2757F" w:rsidRDefault="006F46C8" w:rsidP="006F46C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D176EF">
              <w:rPr>
                <w:b/>
              </w:rPr>
              <w:t xml:space="preserve"> de marzo</w:t>
            </w:r>
          </w:p>
        </w:tc>
      </w:tr>
      <w:tr w:rsidR="007F2C28" w:rsidRPr="00F175AD" w:rsidTr="00F544C2">
        <w:trPr>
          <w:trHeight w:val="522"/>
        </w:trPr>
        <w:tc>
          <w:tcPr>
            <w:tcW w:w="2948" w:type="dxa"/>
            <w:shd w:val="clear" w:color="auto" w:fill="auto"/>
            <w:tcMar>
              <w:left w:w="108" w:type="dxa"/>
            </w:tcMar>
          </w:tcPr>
          <w:p w:rsidR="003E6727" w:rsidRDefault="00857675" w:rsidP="00F544C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CREMA DE CABAZA</w:t>
            </w:r>
          </w:p>
          <w:p w:rsidR="00857675" w:rsidRDefault="00857675" w:rsidP="00F544C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 XACOBO C/</w:t>
            </w:r>
            <w:r w:rsidR="00C46299">
              <w:rPr>
                <w:sz w:val="18"/>
                <w:szCs w:val="18"/>
              </w:rPr>
              <w:t>ARROZ BRANCO</w:t>
            </w:r>
            <w:r>
              <w:rPr>
                <w:sz w:val="18"/>
                <w:szCs w:val="18"/>
              </w:rPr>
              <w:t xml:space="preserve"> 1/3/7</w:t>
            </w:r>
          </w:p>
          <w:p w:rsidR="00857675" w:rsidRPr="00B27D93" w:rsidRDefault="00857675" w:rsidP="00F544C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</w:tc>
        <w:tc>
          <w:tcPr>
            <w:tcW w:w="3119" w:type="dxa"/>
            <w:shd w:val="clear" w:color="auto" w:fill="auto"/>
          </w:tcPr>
          <w:p w:rsidR="007064AF" w:rsidRDefault="007064AF" w:rsidP="006F46C8">
            <w:pPr>
              <w:pStyle w:val="Sinespaciado"/>
              <w:jc w:val="center"/>
              <w:rPr>
                <w:sz w:val="18"/>
                <w:szCs w:val="18"/>
              </w:rPr>
            </w:pPr>
          </w:p>
          <w:p w:rsidR="0079494C" w:rsidRPr="00B27D93" w:rsidRDefault="006F46C8" w:rsidP="006772AB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FESTIVO</w:t>
            </w:r>
          </w:p>
        </w:tc>
        <w:tc>
          <w:tcPr>
            <w:tcW w:w="2994" w:type="dxa"/>
            <w:shd w:val="clear" w:color="auto" w:fill="auto"/>
          </w:tcPr>
          <w:p w:rsidR="003E6727" w:rsidRPr="006772AB" w:rsidRDefault="00857675" w:rsidP="00F544C2">
            <w:pPr>
              <w:pStyle w:val="Sinespaciado"/>
              <w:jc w:val="center"/>
              <w:rPr>
                <w:sz w:val="18"/>
                <w:szCs w:val="18"/>
              </w:rPr>
            </w:pPr>
            <w:r w:rsidRPr="006772AB">
              <w:rPr>
                <w:sz w:val="18"/>
                <w:szCs w:val="18"/>
              </w:rPr>
              <w:t xml:space="preserve">SOPA DE LETRAS </w:t>
            </w:r>
          </w:p>
          <w:p w:rsidR="00857675" w:rsidRPr="006772AB" w:rsidRDefault="00857675" w:rsidP="00F544C2">
            <w:pPr>
              <w:pStyle w:val="Sinespaciado"/>
              <w:jc w:val="center"/>
              <w:rPr>
                <w:sz w:val="18"/>
                <w:szCs w:val="18"/>
              </w:rPr>
            </w:pPr>
            <w:r w:rsidRPr="006772AB">
              <w:rPr>
                <w:sz w:val="18"/>
                <w:szCs w:val="18"/>
              </w:rPr>
              <w:t>PESCADA O FORNO C/ARROZ E VERDURIÑAS 1/4</w:t>
            </w:r>
          </w:p>
          <w:p w:rsidR="00857675" w:rsidRPr="0013426C" w:rsidRDefault="00857675" w:rsidP="00F544C2">
            <w:pPr>
              <w:pStyle w:val="Sinespaciado"/>
              <w:jc w:val="center"/>
              <w:rPr>
                <w:color w:val="668926" w:themeColor="accent2" w:themeShade="BF"/>
                <w:sz w:val="18"/>
                <w:szCs w:val="18"/>
              </w:rPr>
            </w:pPr>
            <w:r w:rsidRPr="006772AB">
              <w:rPr>
                <w:sz w:val="18"/>
                <w:szCs w:val="18"/>
              </w:rPr>
              <w:t>FROITA</w:t>
            </w:r>
          </w:p>
        </w:tc>
        <w:tc>
          <w:tcPr>
            <w:tcW w:w="3081" w:type="dxa"/>
            <w:shd w:val="clear" w:color="auto" w:fill="auto"/>
          </w:tcPr>
          <w:p w:rsidR="00857675" w:rsidRDefault="00857675" w:rsidP="00857675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POTAXE DE GARAVANZOS 1/7</w:t>
            </w:r>
          </w:p>
          <w:p w:rsidR="00857675" w:rsidRDefault="00857675" w:rsidP="00857675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MILANESA DE POLO C/ENSALADA 1/3</w:t>
            </w:r>
          </w:p>
          <w:p w:rsidR="00857675" w:rsidRPr="00B27D93" w:rsidRDefault="00857675" w:rsidP="00857675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NATILLA DE VAINILLA 7</w:t>
            </w:r>
          </w:p>
        </w:tc>
        <w:tc>
          <w:tcPr>
            <w:tcW w:w="3113" w:type="dxa"/>
            <w:shd w:val="clear" w:color="auto" w:fill="auto"/>
          </w:tcPr>
          <w:p w:rsidR="0079494C" w:rsidRDefault="00857675" w:rsidP="00F544C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CREMA DE CENORIA </w:t>
            </w:r>
          </w:p>
          <w:p w:rsidR="006772AB" w:rsidRDefault="006772AB" w:rsidP="00F544C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ENSALADA DE PASTA 1/3/7</w:t>
            </w:r>
          </w:p>
          <w:p w:rsidR="00857675" w:rsidRPr="00B82110" w:rsidRDefault="00857675" w:rsidP="00F544C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</w:tc>
      </w:tr>
      <w:tr w:rsidR="007F2C28" w:rsidRPr="00D41538" w:rsidTr="00F544C2">
        <w:trPr>
          <w:trHeight w:val="269"/>
        </w:trPr>
        <w:tc>
          <w:tcPr>
            <w:tcW w:w="2948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:rsidR="007F2C28" w:rsidRPr="002D3900" w:rsidRDefault="003E6727" w:rsidP="006F46C8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F46C8">
              <w:rPr>
                <w:b/>
              </w:rPr>
              <w:t>5</w:t>
            </w:r>
            <w:r w:rsidR="00D176EF">
              <w:rPr>
                <w:b/>
              </w:rPr>
              <w:t xml:space="preserve"> de marzo</w:t>
            </w:r>
          </w:p>
        </w:tc>
        <w:tc>
          <w:tcPr>
            <w:tcW w:w="3119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:rsidR="007F2C28" w:rsidRPr="002D3900" w:rsidRDefault="006F46C8" w:rsidP="006F46C8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D176EF">
              <w:rPr>
                <w:b/>
              </w:rPr>
              <w:t xml:space="preserve"> de marzo</w:t>
            </w:r>
          </w:p>
        </w:tc>
        <w:tc>
          <w:tcPr>
            <w:tcW w:w="2994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:rsidR="007F2C28" w:rsidRPr="002D3900" w:rsidRDefault="006F46C8" w:rsidP="006F46C8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D176EF">
              <w:rPr>
                <w:b/>
              </w:rPr>
              <w:t xml:space="preserve"> de marzo</w:t>
            </w:r>
          </w:p>
        </w:tc>
        <w:tc>
          <w:tcPr>
            <w:tcW w:w="3081" w:type="dxa"/>
            <w:shd w:val="clear" w:color="auto" w:fill="BADB7D" w:themeFill="accent2" w:themeFillTint="99"/>
            <w:vAlign w:val="center"/>
          </w:tcPr>
          <w:p w:rsidR="007F2C28" w:rsidRPr="002D3900" w:rsidRDefault="006F46C8" w:rsidP="006F46C8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28 </w:t>
            </w:r>
            <w:r w:rsidR="00D176EF">
              <w:rPr>
                <w:b/>
              </w:rPr>
              <w:t>de marzo</w:t>
            </w:r>
          </w:p>
        </w:tc>
        <w:tc>
          <w:tcPr>
            <w:tcW w:w="3113" w:type="dxa"/>
            <w:shd w:val="clear" w:color="auto" w:fill="BADB7D" w:themeFill="accent2" w:themeFillTint="99"/>
            <w:vAlign w:val="center"/>
          </w:tcPr>
          <w:p w:rsidR="007F2C28" w:rsidRPr="002D3900" w:rsidRDefault="006F46C8" w:rsidP="006F46C8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D176EF">
              <w:rPr>
                <w:b/>
              </w:rPr>
              <w:t xml:space="preserve"> de marzo</w:t>
            </w:r>
          </w:p>
        </w:tc>
      </w:tr>
      <w:tr w:rsidR="007F2C28" w:rsidRPr="00DB0F69" w:rsidTr="00F544C2">
        <w:trPr>
          <w:trHeight w:val="522"/>
        </w:trPr>
        <w:tc>
          <w:tcPr>
            <w:tcW w:w="2948" w:type="dxa"/>
            <w:shd w:val="clear" w:color="auto" w:fill="auto"/>
            <w:tcMar>
              <w:left w:w="108" w:type="dxa"/>
            </w:tcMar>
          </w:tcPr>
          <w:p w:rsidR="0013426C" w:rsidRDefault="00857675" w:rsidP="00857675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CREMA DE VERDURAS</w:t>
            </w:r>
          </w:p>
          <w:p w:rsidR="00857675" w:rsidRDefault="00857675" w:rsidP="00857675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 BOLOÑESA 1/3</w:t>
            </w:r>
          </w:p>
          <w:p w:rsidR="00857675" w:rsidRPr="00B27D93" w:rsidRDefault="00857675" w:rsidP="00857675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3E6727" w:rsidRDefault="00857675" w:rsidP="00F544C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FABADA 1/7</w:t>
            </w:r>
          </w:p>
          <w:p w:rsidR="00857675" w:rsidRDefault="00857675" w:rsidP="00F544C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SALMON O FORNO C/ENSALADA 1/4</w:t>
            </w:r>
          </w:p>
          <w:p w:rsidR="00857675" w:rsidRPr="00B27D93" w:rsidRDefault="00857675" w:rsidP="00F544C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IOGUR 7</w:t>
            </w:r>
          </w:p>
        </w:tc>
        <w:tc>
          <w:tcPr>
            <w:tcW w:w="2994" w:type="dxa"/>
            <w:shd w:val="clear" w:color="auto" w:fill="auto"/>
            <w:tcMar>
              <w:left w:w="108" w:type="dxa"/>
            </w:tcMar>
          </w:tcPr>
          <w:p w:rsidR="00857675" w:rsidRDefault="00857675" w:rsidP="00E479EE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CREMA DE CABACIN</w:t>
            </w:r>
          </w:p>
          <w:p w:rsidR="00857675" w:rsidRDefault="00857675" w:rsidP="00E479EE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 A CUBANA 3</w:t>
            </w:r>
          </w:p>
          <w:p w:rsidR="00857675" w:rsidRDefault="00857675" w:rsidP="00E479EE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  <w:p w:rsidR="003E6727" w:rsidRPr="00B27D93" w:rsidRDefault="00E479EE" w:rsidP="00E479EE">
            <w:pPr>
              <w:pStyle w:val="Sinespaciado"/>
              <w:jc w:val="center"/>
              <w:rPr>
                <w:sz w:val="18"/>
                <w:szCs w:val="18"/>
              </w:rPr>
            </w:pPr>
            <w:r w:rsidRPr="00B27D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81" w:type="dxa"/>
            <w:shd w:val="clear" w:color="auto" w:fill="auto"/>
          </w:tcPr>
          <w:p w:rsidR="006C70A4" w:rsidRDefault="00857675" w:rsidP="00857675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SOPA DE PASTA 1/3</w:t>
            </w:r>
          </w:p>
          <w:p w:rsidR="00857675" w:rsidRDefault="00857675" w:rsidP="00857675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PAVO GUISADO C/PATACA E VERDURINAS 1</w:t>
            </w:r>
          </w:p>
          <w:p w:rsidR="006772AB" w:rsidRPr="00B27D93" w:rsidRDefault="006772AB" w:rsidP="00857675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IOGUR 7 </w:t>
            </w:r>
          </w:p>
        </w:tc>
        <w:tc>
          <w:tcPr>
            <w:tcW w:w="3113" w:type="dxa"/>
            <w:shd w:val="clear" w:color="auto" w:fill="auto"/>
          </w:tcPr>
          <w:p w:rsidR="006F46C8" w:rsidRDefault="00857675" w:rsidP="00857675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XUDIAS C/PATACA E </w:t>
            </w:r>
            <w:r w:rsidR="006772AB">
              <w:rPr>
                <w:sz w:val="18"/>
                <w:szCs w:val="18"/>
              </w:rPr>
              <w:t>OVO COCIDO 3</w:t>
            </w:r>
          </w:p>
          <w:p w:rsidR="00857675" w:rsidRDefault="00857675" w:rsidP="00857675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BACALAO O FORNO C/ENSALADA 1/4</w:t>
            </w:r>
          </w:p>
          <w:p w:rsidR="00857675" w:rsidRPr="00B27D93" w:rsidRDefault="00857675" w:rsidP="00857675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</w:tc>
      </w:tr>
    </w:tbl>
    <w:p w:rsidR="00906956" w:rsidRPr="00083206" w:rsidRDefault="00906956" w:rsidP="002F1028">
      <w:pPr>
        <w:tabs>
          <w:tab w:val="left" w:pos="1680"/>
        </w:tabs>
        <w:rPr>
          <w:sz w:val="20"/>
        </w:rPr>
      </w:pPr>
    </w:p>
    <w:sectPr w:rsidR="00906956" w:rsidRPr="00083206" w:rsidSect="007D605E">
      <w:headerReference w:type="default" r:id="rId8"/>
      <w:footerReference w:type="default" r:id="rId9"/>
      <w:pgSz w:w="16838" w:h="11906" w:orient="landscape" w:code="9"/>
      <w:pgMar w:top="1134" w:right="1418" w:bottom="284" w:left="2268" w:header="567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904" w:rsidRDefault="00913904" w:rsidP="006044A8">
      <w:pPr>
        <w:spacing w:after="0" w:line="240" w:lineRule="auto"/>
      </w:pPr>
      <w:r>
        <w:separator/>
      </w:r>
    </w:p>
  </w:endnote>
  <w:endnote w:type="continuationSeparator" w:id="0">
    <w:p w:rsidR="00913904" w:rsidRDefault="00913904" w:rsidP="0060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353" w:rsidRDefault="00296353" w:rsidP="007D605E">
    <w:pPr>
      <w:shd w:val="clear" w:color="auto" w:fill="FFFFFF"/>
      <w:spacing w:line="240" w:lineRule="auto"/>
      <w:ind w:left="-1134"/>
      <w:jc w:val="both"/>
      <w:outlineLvl w:val="1"/>
      <w:rPr>
        <w:rFonts w:ascii="Arial" w:hAnsi="Arial" w:cs="Arial"/>
        <w:b/>
        <w:i/>
        <w:sz w:val="16"/>
        <w:szCs w:val="20"/>
        <w:lang w:val="es-ES_tradnl"/>
      </w:rPr>
    </w:pPr>
    <w:r>
      <w:rPr>
        <w:rFonts w:ascii="Arial" w:hAnsi="Arial" w:cs="Arial"/>
        <w:b/>
        <w:i/>
        <w:sz w:val="16"/>
        <w:szCs w:val="20"/>
        <w:lang w:val="es-ES_tradnl"/>
      </w:rPr>
      <w:t>ALÉRXENOS</w:t>
    </w:r>
    <w:r w:rsidR="007D605E">
      <w:rPr>
        <w:rFonts w:ascii="Arial" w:hAnsi="Arial" w:cs="Arial"/>
        <w:b/>
        <w:i/>
        <w:sz w:val="16"/>
        <w:szCs w:val="20"/>
        <w:lang w:val="es-ES_tradnl"/>
      </w:rPr>
      <w:t xml:space="preserve">: </w:t>
    </w:r>
    <w:r>
      <w:rPr>
        <w:rFonts w:ascii="Arial" w:hAnsi="Arial" w:cs="Arial"/>
        <w:b/>
        <w:i/>
        <w:sz w:val="16"/>
        <w:szCs w:val="20"/>
        <w:lang w:val="es-ES_tradnl"/>
      </w:rPr>
      <w:t xml:space="preserve">1 </w:t>
    </w:r>
    <w:r w:rsidRPr="00BE1EE4">
      <w:rPr>
        <w:rFonts w:ascii="Arial" w:hAnsi="Arial" w:cs="Arial"/>
        <w:i/>
        <w:sz w:val="16"/>
        <w:szCs w:val="20"/>
        <w:lang w:val="es-ES_tradnl"/>
      </w:rPr>
      <w:t xml:space="preserve">GLUTE 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2 </w:t>
    </w:r>
    <w:r w:rsidRPr="00BE1EE4">
      <w:rPr>
        <w:rFonts w:ascii="Arial" w:hAnsi="Arial" w:cs="Arial"/>
        <w:i/>
        <w:sz w:val="16"/>
        <w:szCs w:val="20"/>
        <w:lang w:val="es-ES_tradnl"/>
      </w:rPr>
      <w:t>CRUSTACEOS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3 </w:t>
    </w:r>
    <w:r w:rsidRPr="00BE1EE4">
      <w:rPr>
        <w:rFonts w:ascii="Arial" w:hAnsi="Arial" w:cs="Arial"/>
        <w:i/>
        <w:sz w:val="16"/>
        <w:szCs w:val="20"/>
        <w:lang w:val="es-ES_tradnl"/>
      </w:rPr>
      <w:t>OVO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4 </w:t>
    </w:r>
    <w:r w:rsidRPr="00BE1EE4">
      <w:rPr>
        <w:rFonts w:ascii="Arial" w:hAnsi="Arial" w:cs="Arial"/>
        <w:i/>
        <w:sz w:val="16"/>
        <w:szCs w:val="20"/>
        <w:lang w:val="es-ES_tradnl"/>
      </w:rPr>
      <w:t>PEIXE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 5 </w:t>
    </w:r>
    <w:r w:rsidRPr="00BE1EE4">
      <w:rPr>
        <w:rFonts w:ascii="Arial" w:hAnsi="Arial" w:cs="Arial"/>
        <w:i/>
        <w:sz w:val="16"/>
        <w:szCs w:val="20"/>
        <w:lang w:val="es-ES_tradnl"/>
      </w:rPr>
      <w:t>CACAHUETES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6 </w:t>
    </w:r>
    <w:r w:rsidRPr="00BE1EE4">
      <w:rPr>
        <w:rFonts w:ascii="Arial" w:hAnsi="Arial" w:cs="Arial"/>
        <w:i/>
        <w:sz w:val="16"/>
        <w:szCs w:val="20"/>
        <w:lang w:val="es-ES_tradnl"/>
      </w:rPr>
      <w:t>SOJA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 7 </w:t>
    </w:r>
    <w:r w:rsidRPr="00BE1EE4">
      <w:rPr>
        <w:rFonts w:ascii="Arial" w:hAnsi="Arial" w:cs="Arial"/>
        <w:i/>
        <w:sz w:val="16"/>
        <w:szCs w:val="20"/>
        <w:lang w:val="es-ES_tradnl"/>
      </w:rPr>
      <w:t>LACTEOS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 8 </w:t>
    </w:r>
    <w:r w:rsidRPr="00BE1EE4">
      <w:rPr>
        <w:rFonts w:ascii="Arial" w:hAnsi="Arial" w:cs="Arial"/>
        <w:i/>
        <w:sz w:val="16"/>
        <w:szCs w:val="20"/>
        <w:lang w:val="es-ES_tradnl"/>
      </w:rPr>
      <w:t>FROITOS SECOS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9 </w:t>
    </w:r>
    <w:r w:rsidRPr="00BE1EE4">
      <w:rPr>
        <w:rFonts w:ascii="Arial" w:hAnsi="Arial" w:cs="Arial"/>
        <w:i/>
        <w:sz w:val="16"/>
        <w:szCs w:val="20"/>
        <w:lang w:val="es-ES_tradnl"/>
      </w:rPr>
      <w:t>APIO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10 </w:t>
    </w:r>
    <w:r w:rsidRPr="00BE1EE4">
      <w:rPr>
        <w:rFonts w:ascii="Arial" w:hAnsi="Arial" w:cs="Arial"/>
        <w:i/>
        <w:sz w:val="16"/>
        <w:szCs w:val="20"/>
        <w:lang w:val="es-ES_tradnl"/>
      </w:rPr>
      <w:t>MOSTAZA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11 </w:t>
    </w:r>
    <w:r w:rsidRPr="00BE1EE4">
      <w:rPr>
        <w:rFonts w:ascii="Arial" w:hAnsi="Arial" w:cs="Arial"/>
        <w:i/>
        <w:sz w:val="16"/>
        <w:szCs w:val="20"/>
        <w:lang w:val="es-ES_tradnl"/>
      </w:rPr>
      <w:t>SESAMO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12 </w:t>
    </w:r>
    <w:r w:rsidRPr="00BE1EE4">
      <w:rPr>
        <w:rFonts w:ascii="Arial" w:hAnsi="Arial" w:cs="Arial"/>
        <w:i/>
        <w:sz w:val="16"/>
        <w:szCs w:val="20"/>
        <w:lang w:val="es-ES_tradnl"/>
      </w:rPr>
      <w:t>SULFITOS</w:t>
    </w:r>
    <w:r w:rsidR="007D605E">
      <w:rPr>
        <w:rFonts w:ascii="Arial" w:hAnsi="Arial" w:cs="Arial"/>
        <w:i/>
        <w:sz w:val="16"/>
        <w:szCs w:val="20"/>
        <w:lang w:val="es-ES_tradnl"/>
      </w:rPr>
      <w:t xml:space="preserve"> </w:t>
    </w:r>
    <w:r>
      <w:rPr>
        <w:rFonts w:ascii="Arial" w:hAnsi="Arial" w:cs="Arial"/>
        <w:b/>
        <w:i/>
        <w:sz w:val="16"/>
        <w:szCs w:val="20"/>
        <w:lang w:val="es-ES_tradnl"/>
      </w:rPr>
      <w:t xml:space="preserve">13 </w:t>
    </w:r>
    <w:r w:rsidRPr="00BE1EE4">
      <w:rPr>
        <w:rFonts w:ascii="Arial" w:hAnsi="Arial" w:cs="Arial"/>
        <w:i/>
        <w:sz w:val="16"/>
        <w:szCs w:val="20"/>
        <w:lang w:val="es-ES_tradnl"/>
      </w:rPr>
      <w:t>ALTRAMUZ</w:t>
    </w:r>
    <w:r w:rsidRPr="00BE1EE4">
      <w:rPr>
        <w:rFonts w:ascii="Arial" w:hAnsi="Arial" w:cs="Arial"/>
        <w:b/>
        <w:i/>
        <w:sz w:val="16"/>
        <w:szCs w:val="20"/>
        <w:lang w:val="es-ES_tradnl"/>
      </w:rPr>
      <w:t>14</w:t>
    </w:r>
    <w:r w:rsidRPr="00BE1EE4">
      <w:rPr>
        <w:rFonts w:ascii="Arial" w:hAnsi="Arial" w:cs="Arial"/>
        <w:i/>
        <w:sz w:val="16"/>
        <w:szCs w:val="20"/>
        <w:lang w:val="es-ES_tradnl"/>
      </w:rPr>
      <w:t xml:space="preserve"> MOLUSCOS</w:t>
    </w:r>
    <w:r w:rsidR="003414E8"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4265295</wp:posOffset>
              </wp:positionH>
              <wp:positionV relativeFrom="paragraph">
                <wp:posOffset>1950085</wp:posOffset>
              </wp:positionV>
              <wp:extent cx="876300" cy="6286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6353" w:rsidRPr="00BD587A" w:rsidRDefault="00296353" w:rsidP="00DD71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5.85pt;margin-top:153.55pt;width:69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" stroked="f">
              <v:textbox>
                <w:txbxContent>
                  <w:p w:rsidR="00296353" w:rsidRPr="00BD587A" w:rsidRDefault="00296353" w:rsidP="00DD71A4"/>
                </w:txbxContent>
              </v:textbox>
            </v:shape>
          </w:pict>
        </mc:Fallback>
      </mc:AlternateContent>
    </w:r>
    <w:r w:rsidR="003414E8"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4417695</wp:posOffset>
              </wp:positionH>
              <wp:positionV relativeFrom="paragraph">
                <wp:posOffset>2102485</wp:posOffset>
              </wp:positionV>
              <wp:extent cx="876300" cy="628650"/>
              <wp:effectExtent l="0" t="0" r="0" b="0"/>
              <wp:wrapNone/>
              <wp:docPr id="1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6353" w:rsidRPr="00BD587A" w:rsidRDefault="00296353" w:rsidP="00DD71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47.85pt;margin-top:165.55pt;width:69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" stroked="f">
              <v:textbox>
                <w:txbxContent>
                  <w:p w:rsidR="00296353" w:rsidRPr="00BD587A" w:rsidRDefault="00296353" w:rsidP="00DD71A4"/>
                </w:txbxContent>
              </v:textbox>
            </v:shape>
          </w:pict>
        </mc:Fallback>
      </mc:AlternateContent>
    </w:r>
    <w:r w:rsidR="003414E8"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4570095</wp:posOffset>
              </wp:positionH>
              <wp:positionV relativeFrom="paragraph">
                <wp:posOffset>2254885</wp:posOffset>
              </wp:positionV>
              <wp:extent cx="876300" cy="628650"/>
              <wp:effectExtent l="0" t="0" r="0" b="0"/>
              <wp:wrapNone/>
              <wp:docPr id="2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6353" w:rsidRPr="00BD587A" w:rsidRDefault="00296353" w:rsidP="00DD71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359.85pt;margin-top:177.55pt;width:69pt;height:4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" stroked="f">
              <v:textbox>
                <w:txbxContent>
                  <w:p w:rsidR="00296353" w:rsidRPr="00BD587A" w:rsidRDefault="00296353" w:rsidP="00DD71A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904" w:rsidRDefault="00913904" w:rsidP="006044A8">
      <w:pPr>
        <w:spacing w:after="0" w:line="240" w:lineRule="auto"/>
      </w:pPr>
      <w:r>
        <w:separator/>
      </w:r>
    </w:p>
  </w:footnote>
  <w:footnote w:type="continuationSeparator" w:id="0">
    <w:p w:rsidR="00913904" w:rsidRDefault="00913904" w:rsidP="0060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353" w:rsidRPr="002F1028" w:rsidRDefault="00296353" w:rsidP="000A6D78">
    <w:pPr>
      <w:pStyle w:val="Encabezado"/>
      <w:rPr>
        <w:rFonts w:ascii="Agency FB" w:hAnsi="Agency FB" w:cs="Aldhabi"/>
        <w:sz w:val="48"/>
        <w:szCs w:val="48"/>
      </w:rPr>
    </w:pPr>
    <w:r>
      <w:rPr>
        <w:noProof/>
        <w:sz w:val="12"/>
        <w:szCs w:val="12"/>
        <w:lang w:eastAsia="es-ES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959795</wp:posOffset>
          </wp:positionH>
          <wp:positionV relativeFrom="page">
            <wp:posOffset>21634</wp:posOffset>
          </wp:positionV>
          <wp:extent cx="3981450" cy="914400"/>
          <wp:effectExtent l="0" t="0" r="0" b="0"/>
          <wp:wrapNone/>
          <wp:docPr id="3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ldhabi" w:hAnsi="Aldhabi" w:cs="Aldhabi"/>
        <w:b/>
        <w:sz w:val="18"/>
        <w:szCs w:val="18"/>
      </w:rPr>
      <w:tab/>
    </w:r>
    <w:r>
      <w:rPr>
        <w:rFonts w:ascii="Aldhabi" w:hAnsi="Aldhabi" w:cs="Aldhabi"/>
        <w:b/>
        <w:sz w:val="18"/>
        <w:szCs w:val="18"/>
      </w:rPr>
      <w:tab/>
    </w:r>
    <w:r>
      <w:rPr>
        <w:rFonts w:ascii="Aldhabi" w:hAnsi="Aldhabi" w:cs="Aldhabi"/>
        <w:b/>
        <w:sz w:val="18"/>
        <w:szCs w:val="18"/>
      </w:rPr>
      <w:tab/>
    </w:r>
    <w:r w:rsidR="006F46C8">
      <w:rPr>
        <w:rFonts w:ascii="Comic Sans MS" w:hAnsi="Comic Sans MS" w:cs="Aldhabi"/>
        <w:sz w:val="24"/>
        <w:szCs w:val="24"/>
      </w:rPr>
      <w:t>MENÚ MARZO 2019</w:t>
    </w:r>
  </w:p>
  <w:p w:rsidR="000754AA" w:rsidRDefault="000754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21184E26"/>
    <w:multiLevelType w:val="multilevel"/>
    <w:tmpl w:val="7B24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C9516B"/>
    <w:multiLevelType w:val="hybridMultilevel"/>
    <w:tmpl w:val="003E999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63E4FFA"/>
    <w:multiLevelType w:val="hybridMultilevel"/>
    <w:tmpl w:val="C3481E9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5604341"/>
    <w:multiLevelType w:val="hybridMultilevel"/>
    <w:tmpl w:val="E716C6E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C2"/>
    <w:rsid w:val="000137EB"/>
    <w:rsid w:val="00017B4F"/>
    <w:rsid w:val="00021227"/>
    <w:rsid w:val="0002657A"/>
    <w:rsid w:val="000373A9"/>
    <w:rsid w:val="00062B77"/>
    <w:rsid w:val="00074976"/>
    <w:rsid w:val="000754AA"/>
    <w:rsid w:val="00083206"/>
    <w:rsid w:val="000A6D78"/>
    <w:rsid w:val="000C3165"/>
    <w:rsid w:val="000C765E"/>
    <w:rsid w:val="000D73EE"/>
    <w:rsid w:val="000E3067"/>
    <w:rsid w:val="000F2B49"/>
    <w:rsid w:val="001031DC"/>
    <w:rsid w:val="00124111"/>
    <w:rsid w:val="001326F5"/>
    <w:rsid w:val="0013426C"/>
    <w:rsid w:val="0013704E"/>
    <w:rsid w:val="001516FB"/>
    <w:rsid w:val="001638A9"/>
    <w:rsid w:val="0016721D"/>
    <w:rsid w:val="00170938"/>
    <w:rsid w:val="001728DC"/>
    <w:rsid w:val="001729CB"/>
    <w:rsid w:val="00181ADB"/>
    <w:rsid w:val="001869EF"/>
    <w:rsid w:val="00195377"/>
    <w:rsid w:val="00197BD6"/>
    <w:rsid w:val="001A0676"/>
    <w:rsid w:val="001B0577"/>
    <w:rsid w:val="001B58A5"/>
    <w:rsid w:val="001B7883"/>
    <w:rsid w:val="001D00DB"/>
    <w:rsid w:val="001E7135"/>
    <w:rsid w:val="001E7B8E"/>
    <w:rsid w:val="002257B5"/>
    <w:rsid w:val="00250FDD"/>
    <w:rsid w:val="00253E3F"/>
    <w:rsid w:val="002605B5"/>
    <w:rsid w:val="00262139"/>
    <w:rsid w:val="002651A8"/>
    <w:rsid w:val="00281D06"/>
    <w:rsid w:val="002950C3"/>
    <w:rsid w:val="00296353"/>
    <w:rsid w:val="002A75E8"/>
    <w:rsid w:val="002B7C59"/>
    <w:rsid w:val="002C1159"/>
    <w:rsid w:val="002C7816"/>
    <w:rsid w:val="002D1839"/>
    <w:rsid w:val="002D6076"/>
    <w:rsid w:val="002E5CB3"/>
    <w:rsid w:val="002F1028"/>
    <w:rsid w:val="002F6378"/>
    <w:rsid w:val="002F7725"/>
    <w:rsid w:val="002F7FC2"/>
    <w:rsid w:val="003056DF"/>
    <w:rsid w:val="003300DF"/>
    <w:rsid w:val="003326C8"/>
    <w:rsid w:val="0033325B"/>
    <w:rsid w:val="00341245"/>
    <w:rsid w:val="003414E8"/>
    <w:rsid w:val="00343962"/>
    <w:rsid w:val="003469A4"/>
    <w:rsid w:val="003474BE"/>
    <w:rsid w:val="00360974"/>
    <w:rsid w:val="00372AF4"/>
    <w:rsid w:val="00382270"/>
    <w:rsid w:val="00394849"/>
    <w:rsid w:val="003A00FB"/>
    <w:rsid w:val="003A1249"/>
    <w:rsid w:val="003A2C3F"/>
    <w:rsid w:val="003A30B4"/>
    <w:rsid w:val="003A6770"/>
    <w:rsid w:val="003B4C43"/>
    <w:rsid w:val="003C0BAA"/>
    <w:rsid w:val="003D2997"/>
    <w:rsid w:val="003D77F8"/>
    <w:rsid w:val="003E12BD"/>
    <w:rsid w:val="003E6727"/>
    <w:rsid w:val="00411CED"/>
    <w:rsid w:val="00412EB8"/>
    <w:rsid w:val="00423CD6"/>
    <w:rsid w:val="00443317"/>
    <w:rsid w:val="004469B3"/>
    <w:rsid w:val="00447AEE"/>
    <w:rsid w:val="00456A98"/>
    <w:rsid w:val="004761C2"/>
    <w:rsid w:val="00490205"/>
    <w:rsid w:val="00491F92"/>
    <w:rsid w:val="004A1DF7"/>
    <w:rsid w:val="004A4CB5"/>
    <w:rsid w:val="004B1027"/>
    <w:rsid w:val="004C4D45"/>
    <w:rsid w:val="0050039A"/>
    <w:rsid w:val="00500584"/>
    <w:rsid w:val="00506C9F"/>
    <w:rsid w:val="0051418E"/>
    <w:rsid w:val="00524A66"/>
    <w:rsid w:val="00534A3D"/>
    <w:rsid w:val="00535BE6"/>
    <w:rsid w:val="00537399"/>
    <w:rsid w:val="00562918"/>
    <w:rsid w:val="0057727C"/>
    <w:rsid w:val="00584642"/>
    <w:rsid w:val="00584FAA"/>
    <w:rsid w:val="00590CC2"/>
    <w:rsid w:val="005A798F"/>
    <w:rsid w:val="005B50DA"/>
    <w:rsid w:val="005B59F6"/>
    <w:rsid w:val="005C280A"/>
    <w:rsid w:val="005C669D"/>
    <w:rsid w:val="005C6FD1"/>
    <w:rsid w:val="005D56A1"/>
    <w:rsid w:val="005E3E1D"/>
    <w:rsid w:val="005E5445"/>
    <w:rsid w:val="005F1BC5"/>
    <w:rsid w:val="006019C7"/>
    <w:rsid w:val="006044A8"/>
    <w:rsid w:val="006066B5"/>
    <w:rsid w:val="00607A87"/>
    <w:rsid w:val="00617CBC"/>
    <w:rsid w:val="00620324"/>
    <w:rsid w:val="00627CFA"/>
    <w:rsid w:val="00641FF3"/>
    <w:rsid w:val="0065384F"/>
    <w:rsid w:val="00655FD8"/>
    <w:rsid w:val="00656E05"/>
    <w:rsid w:val="006720DD"/>
    <w:rsid w:val="00672468"/>
    <w:rsid w:val="006772AB"/>
    <w:rsid w:val="006A4007"/>
    <w:rsid w:val="006B48AD"/>
    <w:rsid w:val="006B58AE"/>
    <w:rsid w:val="006C70A4"/>
    <w:rsid w:val="006E592C"/>
    <w:rsid w:val="006E5B00"/>
    <w:rsid w:val="006E7472"/>
    <w:rsid w:val="006F1F31"/>
    <w:rsid w:val="006F46C8"/>
    <w:rsid w:val="006F714A"/>
    <w:rsid w:val="007064AF"/>
    <w:rsid w:val="00710CFA"/>
    <w:rsid w:val="00720E38"/>
    <w:rsid w:val="00720EA9"/>
    <w:rsid w:val="007211DF"/>
    <w:rsid w:val="00735EAB"/>
    <w:rsid w:val="00741514"/>
    <w:rsid w:val="00746D0A"/>
    <w:rsid w:val="0077126F"/>
    <w:rsid w:val="00775388"/>
    <w:rsid w:val="00785F4C"/>
    <w:rsid w:val="00785F79"/>
    <w:rsid w:val="00786D62"/>
    <w:rsid w:val="0079494C"/>
    <w:rsid w:val="00795EF3"/>
    <w:rsid w:val="007A3525"/>
    <w:rsid w:val="007B62D2"/>
    <w:rsid w:val="007D0038"/>
    <w:rsid w:val="007D605E"/>
    <w:rsid w:val="007E269D"/>
    <w:rsid w:val="007F2C28"/>
    <w:rsid w:val="008150A7"/>
    <w:rsid w:val="008229AA"/>
    <w:rsid w:val="0082411C"/>
    <w:rsid w:val="0083741C"/>
    <w:rsid w:val="00841437"/>
    <w:rsid w:val="00843960"/>
    <w:rsid w:val="00850EF0"/>
    <w:rsid w:val="00857675"/>
    <w:rsid w:val="00862D76"/>
    <w:rsid w:val="008739DE"/>
    <w:rsid w:val="00875E4E"/>
    <w:rsid w:val="00881EB6"/>
    <w:rsid w:val="008821C0"/>
    <w:rsid w:val="008851A3"/>
    <w:rsid w:val="00885224"/>
    <w:rsid w:val="008877CC"/>
    <w:rsid w:val="00890853"/>
    <w:rsid w:val="00896DCE"/>
    <w:rsid w:val="00897136"/>
    <w:rsid w:val="00897610"/>
    <w:rsid w:val="008A2598"/>
    <w:rsid w:val="008B68C2"/>
    <w:rsid w:val="008C79CF"/>
    <w:rsid w:val="008E63B0"/>
    <w:rsid w:val="008F02AB"/>
    <w:rsid w:val="008F2DC9"/>
    <w:rsid w:val="008F6A7B"/>
    <w:rsid w:val="009026FD"/>
    <w:rsid w:val="00904EB1"/>
    <w:rsid w:val="00905CAE"/>
    <w:rsid w:val="00906956"/>
    <w:rsid w:val="00913904"/>
    <w:rsid w:val="0095003D"/>
    <w:rsid w:val="00955286"/>
    <w:rsid w:val="00957254"/>
    <w:rsid w:val="00960C5B"/>
    <w:rsid w:val="009610B6"/>
    <w:rsid w:val="00967B64"/>
    <w:rsid w:val="0097314A"/>
    <w:rsid w:val="0098464C"/>
    <w:rsid w:val="00985A22"/>
    <w:rsid w:val="00987E4C"/>
    <w:rsid w:val="00996618"/>
    <w:rsid w:val="00997CE5"/>
    <w:rsid w:val="009A70CB"/>
    <w:rsid w:val="009B5086"/>
    <w:rsid w:val="009B5958"/>
    <w:rsid w:val="009C793E"/>
    <w:rsid w:val="009D4720"/>
    <w:rsid w:val="009E1C40"/>
    <w:rsid w:val="009E6797"/>
    <w:rsid w:val="009E74F7"/>
    <w:rsid w:val="009F175B"/>
    <w:rsid w:val="00A05EF0"/>
    <w:rsid w:val="00A11C6B"/>
    <w:rsid w:val="00A17E7C"/>
    <w:rsid w:val="00A24F71"/>
    <w:rsid w:val="00A32BAD"/>
    <w:rsid w:val="00A34B07"/>
    <w:rsid w:val="00A45DEC"/>
    <w:rsid w:val="00A51A20"/>
    <w:rsid w:val="00A54134"/>
    <w:rsid w:val="00A80596"/>
    <w:rsid w:val="00A80CD7"/>
    <w:rsid w:val="00A81346"/>
    <w:rsid w:val="00AA1A5A"/>
    <w:rsid w:val="00AA25D2"/>
    <w:rsid w:val="00AA5B7A"/>
    <w:rsid w:val="00AA6B48"/>
    <w:rsid w:val="00AA7C30"/>
    <w:rsid w:val="00AB17D9"/>
    <w:rsid w:val="00AC2426"/>
    <w:rsid w:val="00AF05DF"/>
    <w:rsid w:val="00B103B9"/>
    <w:rsid w:val="00B10C3B"/>
    <w:rsid w:val="00B124B3"/>
    <w:rsid w:val="00B1356C"/>
    <w:rsid w:val="00B15C11"/>
    <w:rsid w:val="00B32C96"/>
    <w:rsid w:val="00B54F71"/>
    <w:rsid w:val="00B55E92"/>
    <w:rsid w:val="00B56A59"/>
    <w:rsid w:val="00B607E1"/>
    <w:rsid w:val="00B62437"/>
    <w:rsid w:val="00B67BC1"/>
    <w:rsid w:val="00B67DDF"/>
    <w:rsid w:val="00B734EF"/>
    <w:rsid w:val="00B7699D"/>
    <w:rsid w:val="00B82A35"/>
    <w:rsid w:val="00B9166E"/>
    <w:rsid w:val="00BC0469"/>
    <w:rsid w:val="00BC6CED"/>
    <w:rsid w:val="00BD49EB"/>
    <w:rsid w:val="00BE1EE4"/>
    <w:rsid w:val="00BF604C"/>
    <w:rsid w:val="00C0254F"/>
    <w:rsid w:val="00C07F89"/>
    <w:rsid w:val="00C10513"/>
    <w:rsid w:val="00C10FBD"/>
    <w:rsid w:val="00C2370E"/>
    <w:rsid w:val="00C265AA"/>
    <w:rsid w:val="00C305D4"/>
    <w:rsid w:val="00C308EB"/>
    <w:rsid w:val="00C46299"/>
    <w:rsid w:val="00C475C0"/>
    <w:rsid w:val="00C50825"/>
    <w:rsid w:val="00C51676"/>
    <w:rsid w:val="00C7094B"/>
    <w:rsid w:val="00C7229C"/>
    <w:rsid w:val="00C75E07"/>
    <w:rsid w:val="00C76C63"/>
    <w:rsid w:val="00CA6CA7"/>
    <w:rsid w:val="00CB2C0B"/>
    <w:rsid w:val="00CE306A"/>
    <w:rsid w:val="00CE60DF"/>
    <w:rsid w:val="00CF6AB8"/>
    <w:rsid w:val="00D033C9"/>
    <w:rsid w:val="00D176EF"/>
    <w:rsid w:val="00D27154"/>
    <w:rsid w:val="00D359E1"/>
    <w:rsid w:val="00D405B0"/>
    <w:rsid w:val="00D42936"/>
    <w:rsid w:val="00D4336A"/>
    <w:rsid w:val="00D60D44"/>
    <w:rsid w:val="00D65585"/>
    <w:rsid w:val="00D655CC"/>
    <w:rsid w:val="00D76F40"/>
    <w:rsid w:val="00D77C61"/>
    <w:rsid w:val="00D805E0"/>
    <w:rsid w:val="00D93F30"/>
    <w:rsid w:val="00D97DC9"/>
    <w:rsid w:val="00DA169F"/>
    <w:rsid w:val="00DB190B"/>
    <w:rsid w:val="00DD1D6A"/>
    <w:rsid w:val="00DD4CB0"/>
    <w:rsid w:val="00DD71A4"/>
    <w:rsid w:val="00DE1BA7"/>
    <w:rsid w:val="00E05717"/>
    <w:rsid w:val="00E10940"/>
    <w:rsid w:val="00E2143F"/>
    <w:rsid w:val="00E2430F"/>
    <w:rsid w:val="00E24719"/>
    <w:rsid w:val="00E250D3"/>
    <w:rsid w:val="00E27A83"/>
    <w:rsid w:val="00E34951"/>
    <w:rsid w:val="00E35201"/>
    <w:rsid w:val="00E401FA"/>
    <w:rsid w:val="00E45D45"/>
    <w:rsid w:val="00E478A0"/>
    <w:rsid w:val="00E479EE"/>
    <w:rsid w:val="00E50001"/>
    <w:rsid w:val="00E51476"/>
    <w:rsid w:val="00E6189D"/>
    <w:rsid w:val="00E6199C"/>
    <w:rsid w:val="00E63A6E"/>
    <w:rsid w:val="00E667C7"/>
    <w:rsid w:val="00E703F8"/>
    <w:rsid w:val="00E72840"/>
    <w:rsid w:val="00E83D01"/>
    <w:rsid w:val="00EA4151"/>
    <w:rsid w:val="00EA5622"/>
    <w:rsid w:val="00EC6D00"/>
    <w:rsid w:val="00EF0541"/>
    <w:rsid w:val="00EF1505"/>
    <w:rsid w:val="00EF798F"/>
    <w:rsid w:val="00F0738E"/>
    <w:rsid w:val="00F13DF5"/>
    <w:rsid w:val="00F21386"/>
    <w:rsid w:val="00F254ED"/>
    <w:rsid w:val="00F30F5A"/>
    <w:rsid w:val="00F321D1"/>
    <w:rsid w:val="00F34254"/>
    <w:rsid w:val="00F35A92"/>
    <w:rsid w:val="00F35F35"/>
    <w:rsid w:val="00F4362A"/>
    <w:rsid w:val="00F529B9"/>
    <w:rsid w:val="00F544C2"/>
    <w:rsid w:val="00F73831"/>
    <w:rsid w:val="00F914EE"/>
    <w:rsid w:val="00FB5B51"/>
    <w:rsid w:val="00FB77DB"/>
    <w:rsid w:val="00FC094E"/>
    <w:rsid w:val="00FE5A47"/>
    <w:rsid w:val="00FF3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59EFB"/>
  <w15:docId w15:val="{28289196-9235-4220-9B60-107E157A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E12BD"/>
    <w:pPr>
      <w:suppressAutoHyphens/>
    </w:pPr>
    <w:rPr>
      <w:rFonts w:ascii="Calibri" w:eastAsia="SimSu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oscura-nfasis6">
    <w:name w:val="Dark List Accent 6"/>
    <w:basedOn w:val="Tablanormal"/>
    <w:uiPriority w:val="70"/>
    <w:rsid w:val="008C79C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3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6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</w:style>
  <w:style w:type="table" w:styleId="Sombreadovistoso-nfasis3">
    <w:name w:val="Colorful Shading Accent 3"/>
    <w:basedOn w:val="Tablanormal"/>
    <w:uiPriority w:val="71"/>
    <w:rsid w:val="008C79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9676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Sombreadomedio1-nfasis3">
    <w:name w:val="Medium Shading 1 Accent 3"/>
    <w:basedOn w:val="Tablanormal"/>
    <w:uiPriority w:val="63"/>
    <w:rsid w:val="00AA25D2"/>
    <w:pPr>
      <w:spacing w:after="0" w:line="240" w:lineRule="auto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44A8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044A8"/>
  </w:style>
  <w:style w:type="paragraph" w:styleId="Piedepgina">
    <w:name w:val="footer"/>
    <w:basedOn w:val="Normal"/>
    <w:link w:val="PiedepginaCar"/>
    <w:uiPriority w:val="99"/>
    <w:unhideWhenUsed/>
    <w:rsid w:val="006044A8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44A8"/>
  </w:style>
  <w:style w:type="paragraph" w:styleId="Textodeglobo">
    <w:name w:val="Balloon Text"/>
    <w:basedOn w:val="Normal"/>
    <w:link w:val="TextodegloboCar"/>
    <w:uiPriority w:val="99"/>
    <w:semiHidden/>
    <w:unhideWhenUsed/>
    <w:rsid w:val="006044A8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4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474BE"/>
    <w:rPr>
      <w:strike w:val="0"/>
      <w:dstrike w:val="0"/>
      <w:color w:val="CC3300"/>
      <w:u w:val="none"/>
      <w:effect w:val="none"/>
    </w:rPr>
  </w:style>
  <w:style w:type="paragraph" w:styleId="Sinespaciado">
    <w:name w:val="No Spacing"/>
    <w:uiPriority w:val="1"/>
    <w:qFormat/>
    <w:rsid w:val="00EF1505"/>
    <w:pPr>
      <w:suppressAutoHyphens/>
      <w:spacing w:after="0" w:line="240" w:lineRule="auto"/>
    </w:pPr>
    <w:rPr>
      <w:rFonts w:ascii="Calibri" w:eastAsia="SimSun" w:hAnsi="Calibri" w:cs="Calibri"/>
    </w:rPr>
  </w:style>
  <w:style w:type="paragraph" w:styleId="Textoindependiente">
    <w:name w:val="Body Text"/>
    <w:basedOn w:val="Normal"/>
    <w:link w:val="TextoindependienteCar"/>
    <w:uiPriority w:val="1"/>
    <w:qFormat/>
    <w:rsid w:val="00E667C7"/>
    <w:pPr>
      <w:widowControl w:val="0"/>
      <w:suppressAutoHyphens w:val="0"/>
      <w:spacing w:after="0" w:line="240" w:lineRule="auto"/>
      <w:ind w:left="20"/>
    </w:pPr>
    <w:rPr>
      <w:rFonts w:eastAsia="Calibri" w:cstheme="minorBidi"/>
      <w:sz w:val="16"/>
      <w:szCs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667C7"/>
    <w:rPr>
      <w:rFonts w:ascii="Calibri" w:eastAsia="Calibri" w:hAnsi="Calibri"/>
      <w:sz w:val="16"/>
      <w:szCs w:val="16"/>
      <w:lang w:val="en-US"/>
    </w:rPr>
  </w:style>
  <w:style w:type="character" w:styleId="nfasis">
    <w:name w:val="Emphasis"/>
    <w:basedOn w:val="Fuentedeprrafopredeter"/>
    <w:uiPriority w:val="20"/>
    <w:qFormat/>
    <w:rsid w:val="00E667C7"/>
    <w:rPr>
      <w:i/>
      <w:iCs/>
    </w:rPr>
  </w:style>
  <w:style w:type="character" w:styleId="Textoennegrita">
    <w:name w:val="Strong"/>
    <w:basedOn w:val="Fuentedeprrafopredeter"/>
    <w:uiPriority w:val="22"/>
    <w:qFormat/>
    <w:rsid w:val="00E667C7"/>
    <w:rPr>
      <w:b/>
      <w:bCs/>
    </w:rPr>
  </w:style>
  <w:style w:type="paragraph" w:customStyle="1" w:styleId="Default">
    <w:name w:val="Default"/>
    <w:rsid w:val="00F544C2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2869">
          <w:marLeft w:val="0"/>
          <w:marRight w:val="0"/>
          <w:marTop w:val="100"/>
          <w:marBottom w:val="1680"/>
          <w:divBdr>
            <w:top w:val="single" w:sz="6" w:space="11" w:color="B6B7BC"/>
            <w:left w:val="single" w:sz="6" w:space="11" w:color="B6B7BC"/>
            <w:bottom w:val="single" w:sz="6" w:space="11" w:color="B6B7BC"/>
            <w:right w:val="single" w:sz="6" w:space="11" w:color="B6B7BC"/>
          </w:divBdr>
          <w:divsChild>
            <w:div w:id="2268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0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2000">
          <w:marLeft w:val="0"/>
          <w:marRight w:val="0"/>
          <w:marTop w:val="25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4252">
              <w:marLeft w:val="0"/>
              <w:marRight w:val="0"/>
              <w:marTop w:val="100"/>
              <w:marBottom w:val="100"/>
              <w:divBdr>
                <w:top w:val="single" w:sz="2" w:space="0" w:color="CC3300"/>
                <w:left w:val="single" w:sz="2" w:space="0" w:color="CC3300"/>
                <w:bottom w:val="single" w:sz="2" w:space="0" w:color="CC3300"/>
                <w:right w:val="single" w:sz="2" w:space="0" w:color="CC3300"/>
              </w:divBdr>
              <w:divsChild>
                <w:div w:id="1106996374">
                  <w:marLeft w:val="1200"/>
                  <w:marRight w:val="1200"/>
                  <w:marTop w:val="0"/>
                  <w:marBottom w:val="28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61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3212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9852">
          <w:marLeft w:val="0"/>
          <w:marRight w:val="0"/>
          <w:marTop w:val="25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060">
              <w:marLeft w:val="0"/>
              <w:marRight w:val="0"/>
              <w:marTop w:val="100"/>
              <w:marBottom w:val="100"/>
              <w:divBdr>
                <w:top w:val="single" w:sz="2" w:space="0" w:color="CC3300"/>
                <w:left w:val="single" w:sz="2" w:space="0" w:color="CC3300"/>
                <w:bottom w:val="single" w:sz="2" w:space="0" w:color="CC3300"/>
                <w:right w:val="single" w:sz="2" w:space="0" w:color="CC3300"/>
              </w:divBdr>
              <w:divsChild>
                <w:div w:id="60448819">
                  <w:marLeft w:val="1200"/>
                  <w:marRight w:val="1200"/>
                  <w:marTop w:val="0"/>
                  <w:marBottom w:val="28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2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70212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8827">
          <w:marLeft w:val="0"/>
          <w:marRight w:val="0"/>
          <w:marTop w:val="25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7545">
              <w:marLeft w:val="0"/>
              <w:marRight w:val="0"/>
              <w:marTop w:val="100"/>
              <w:marBottom w:val="100"/>
              <w:divBdr>
                <w:top w:val="single" w:sz="2" w:space="0" w:color="CC3300"/>
                <w:left w:val="single" w:sz="2" w:space="0" w:color="CC3300"/>
                <w:bottom w:val="single" w:sz="2" w:space="0" w:color="CC3300"/>
                <w:right w:val="single" w:sz="2" w:space="0" w:color="CC3300"/>
              </w:divBdr>
              <w:divsChild>
                <w:div w:id="1384013768">
                  <w:marLeft w:val="1200"/>
                  <w:marRight w:val="1200"/>
                  <w:marTop w:val="0"/>
                  <w:marBottom w:val="28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27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3947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2143">
          <w:marLeft w:val="0"/>
          <w:marRight w:val="0"/>
          <w:marTop w:val="100"/>
          <w:marBottom w:val="1680"/>
          <w:divBdr>
            <w:top w:val="single" w:sz="6" w:space="11" w:color="B6B7BC"/>
            <w:left w:val="single" w:sz="6" w:space="11" w:color="B6B7BC"/>
            <w:bottom w:val="single" w:sz="6" w:space="11" w:color="B6B7BC"/>
            <w:right w:val="single" w:sz="6" w:space="11" w:color="B6B7BC"/>
          </w:divBdr>
          <w:divsChild>
            <w:div w:id="2139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9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0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7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05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mno\Documents\MENU%20%20MARZO%202019.dotx" TargetMode="External"/></Relationship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0A188-1429-45B6-A8AD-B42A91AD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  MARZO 2019</Template>
  <TotalTime>12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laura ferreira gonzalez</cp:lastModifiedBy>
  <cp:revision>5</cp:revision>
  <cp:lastPrinted>2016-09-26T13:03:00Z</cp:lastPrinted>
  <dcterms:created xsi:type="dcterms:W3CDTF">2019-02-22T09:51:00Z</dcterms:created>
  <dcterms:modified xsi:type="dcterms:W3CDTF">2019-02-27T07:49:00Z</dcterms:modified>
</cp:coreProperties>
</file>